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EE9" w:themeColor="background2"/>
  <w:body>
    <w:p w14:paraId="4B1C47EB" w14:textId="6F4FEA0F" w:rsidR="00A73359" w:rsidRPr="00174755" w:rsidRDefault="004952C6" w:rsidP="00867C8B">
      <w:pPr>
        <w:pStyle w:val="Heading1"/>
        <w:jc w:val="center"/>
        <w:rPr>
          <w:rStyle w:val="normaltextrun"/>
          <w:color w:val="1F1F3C" w:themeColor="text2"/>
        </w:rPr>
      </w:pPr>
      <w:r w:rsidRPr="00174755">
        <w:rPr>
          <w:rStyle w:val="normaltextrun"/>
          <w:color w:val="1F1F3C" w:themeColor="text2"/>
        </w:rPr>
        <w:t xml:space="preserve">Feedback </w:t>
      </w:r>
      <w:r w:rsidR="00867C8B" w:rsidRPr="00174755">
        <w:rPr>
          <w:rStyle w:val="normaltextrun"/>
          <w:color w:val="1F1F3C" w:themeColor="text2"/>
        </w:rPr>
        <w:t>Session Reflection Form</w:t>
      </w:r>
    </w:p>
    <w:p w14:paraId="16FFD41F" w14:textId="282BD3FE" w:rsidR="004952C6" w:rsidRPr="00917AEC" w:rsidRDefault="00853C19" w:rsidP="00917AEC">
      <w:pPr>
        <w:pStyle w:val="Heading1"/>
        <w:spacing w:after="0"/>
        <w:rPr>
          <w:rFonts w:asciiTheme="minorHAnsi" w:hAnsiTheme="minorHAnsi" w:cstheme="minorHAnsi"/>
          <w:color w:val="1F1F3C" w:themeColor="text2"/>
          <w:sz w:val="22"/>
          <w:szCs w:val="22"/>
        </w:rPr>
      </w:pPr>
      <w:r>
        <w:rPr>
          <w:rFonts w:asciiTheme="minorHAnsi" w:hAnsiTheme="minorHAnsi" w:cstheme="minorHAnsi"/>
          <w:color w:val="1F1F3C" w:themeColor="text2"/>
          <w:sz w:val="22"/>
          <w:szCs w:val="22"/>
        </w:rPr>
        <w:t xml:space="preserve">Please select 2 video clips </w:t>
      </w:r>
      <w:r w:rsidR="002F17A4">
        <w:rPr>
          <w:rFonts w:asciiTheme="minorHAnsi" w:hAnsiTheme="minorHAnsi" w:cstheme="minorHAnsi"/>
          <w:color w:val="1F1F3C" w:themeColor="text2"/>
          <w:sz w:val="22"/>
          <w:szCs w:val="22"/>
        </w:rPr>
        <w:t xml:space="preserve">(10-20 mins) </w:t>
      </w:r>
      <w:r>
        <w:rPr>
          <w:rFonts w:asciiTheme="minorHAnsi" w:hAnsiTheme="minorHAnsi" w:cstheme="minorHAnsi"/>
          <w:color w:val="1F1F3C" w:themeColor="text2"/>
          <w:sz w:val="22"/>
          <w:szCs w:val="22"/>
        </w:rPr>
        <w:t xml:space="preserve">you would like to discuss. They could be </w:t>
      </w:r>
      <w:r w:rsidR="002F17A4">
        <w:rPr>
          <w:rFonts w:asciiTheme="minorHAnsi" w:hAnsiTheme="minorHAnsi" w:cstheme="minorHAnsi"/>
          <w:color w:val="1F1F3C" w:themeColor="text2"/>
          <w:sz w:val="22"/>
          <w:szCs w:val="22"/>
        </w:rPr>
        <w:t xml:space="preserve">the same session or 2 different ones. </w:t>
      </w:r>
      <w:r w:rsidR="005B0555">
        <w:rPr>
          <w:rFonts w:asciiTheme="minorHAnsi" w:hAnsiTheme="minorHAnsi" w:cstheme="minorHAnsi"/>
          <w:color w:val="1F1F3C" w:themeColor="text2"/>
          <w:sz w:val="22"/>
          <w:szCs w:val="22"/>
        </w:rPr>
        <w:t>Maybe i</w:t>
      </w:r>
      <w:r w:rsidR="00C63953" w:rsidRPr="00917AEC">
        <w:rPr>
          <w:rFonts w:asciiTheme="minorHAnsi" w:hAnsiTheme="minorHAnsi" w:cstheme="minorHAnsi"/>
          <w:color w:val="1F1F3C" w:themeColor="text2"/>
          <w:sz w:val="22"/>
          <w:szCs w:val="22"/>
        </w:rPr>
        <w:t xml:space="preserve">nclude something you felt </w:t>
      </w:r>
      <w:r w:rsidR="00533197" w:rsidRPr="00917AEC">
        <w:rPr>
          <w:rFonts w:asciiTheme="minorHAnsi" w:hAnsiTheme="minorHAnsi" w:cstheme="minorHAnsi"/>
          <w:color w:val="1F1F3C" w:themeColor="text2"/>
          <w:sz w:val="22"/>
          <w:szCs w:val="22"/>
        </w:rPr>
        <w:t>was successful and something you experien</w:t>
      </w:r>
      <w:r w:rsidR="000258FC" w:rsidRPr="00917AEC">
        <w:rPr>
          <w:rFonts w:asciiTheme="minorHAnsi" w:hAnsiTheme="minorHAnsi" w:cstheme="minorHAnsi"/>
          <w:color w:val="1F1F3C" w:themeColor="text2"/>
          <w:sz w:val="22"/>
          <w:szCs w:val="22"/>
        </w:rPr>
        <w:t>c</w:t>
      </w:r>
      <w:r w:rsidR="00533197" w:rsidRPr="00917AEC">
        <w:rPr>
          <w:rFonts w:asciiTheme="minorHAnsi" w:hAnsiTheme="minorHAnsi" w:cstheme="minorHAnsi"/>
          <w:color w:val="1F1F3C" w:themeColor="text2"/>
          <w:sz w:val="22"/>
          <w:szCs w:val="22"/>
        </w:rPr>
        <w:t>ed as more problematic</w:t>
      </w:r>
      <w:r w:rsidR="000258FC" w:rsidRPr="00917AEC">
        <w:rPr>
          <w:rFonts w:asciiTheme="minorHAnsi" w:hAnsiTheme="minorHAnsi" w:cstheme="minorHAnsi"/>
          <w:color w:val="1F1F3C" w:themeColor="text2"/>
          <w:sz w:val="22"/>
          <w:szCs w:val="22"/>
        </w:rPr>
        <w:t>.</w:t>
      </w:r>
    </w:p>
    <w:p w14:paraId="60AAA414" w14:textId="07B6BDDB" w:rsidR="009E7FE3" w:rsidRPr="00917AEC" w:rsidRDefault="001123FD" w:rsidP="00917AEC">
      <w:pPr>
        <w:spacing w:after="0"/>
        <w:rPr>
          <w:sz w:val="22"/>
          <w:szCs w:val="22"/>
        </w:rPr>
      </w:pPr>
      <w:r w:rsidRPr="00917AEC">
        <w:rPr>
          <w:sz w:val="22"/>
          <w:szCs w:val="22"/>
        </w:rPr>
        <w:t xml:space="preserve">Please complete this information about the clips when you upload them </w:t>
      </w:r>
      <w:r w:rsidR="00E43240" w:rsidRPr="00917AEC">
        <w:rPr>
          <w:sz w:val="22"/>
          <w:szCs w:val="22"/>
        </w:rPr>
        <w:t>to guide Lead</w:t>
      </w:r>
      <w:r w:rsidR="005B0555">
        <w:rPr>
          <w:sz w:val="22"/>
          <w:szCs w:val="22"/>
        </w:rPr>
        <w:t xml:space="preserve"> Coach</w:t>
      </w:r>
      <w:r w:rsidR="00E43240" w:rsidRPr="00917AEC">
        <w:rPr>
          <w:sz w:val="22"/>
          <w:szCs w:val="22"/>
        </w:rPr>
        <w:t xml:space="preserve"> on what you </w:t>
      </w:r>
      <w:r w:rsidR="002C4783" w:rsidRPr="00917AEC">
        <w:rPr>
          <w:sz w:val="22"/>
          <w:szCs w:val="22"/>
        </w:rPr>
        <w:t>would like to discuss</w:t>
      </w:r>
      <w:r w:rsidR="007710B3">
        <w:rPr>
          <w:sz w:val="22"/>
          <w:szCs w:val="22"/>
        </w:rPr>
        <w:t>.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972"/>
        <w:gridCol w:w="6103"/>
      </w:tblGrid>
      <w:tr w:rsidR="004952C6" w14:paraId="5186E2D5" w14:textId="77777777" w:rsidTr="486A5B7C">
        <w:trPr>
          <w:trHeight w:val="615"/>
        </w:trPr>
        <w:tc>
          <w:tcPr>
            <w:tcW w:w="9075" w:type="dxa"/>
            <w:gridSpan w:val="2"/>
            <w:shd w:val="clear" w:color="auto" w:fill="1F1F3C" w:themeFill="text2"/>
          </w:tcPr>
          <w:p w14:paraId="50A62A9D" w14:textId="0481A7F0" w:rsidR="00584883" w:rsidRPr="00A73359" w:rsidRDefault="00584883" w:rsidP="00584883">
            <w:pPr>
              <w:spacing w:after="0"/>
              <w:jc w:val="center"/>
              <w:rPr>
                <w:b/>
                <w:color w:val="FFFFFF" w:themeColor="background1"/>
                <w:sz w:val="24"/>
              </w:rPr>
            </w:pPr>
            <w:r w:rsidRPr="00A73359">
              <w:rPr>
                <w:b/>
                <w:color w:val="FFFFFF" w:themeColor="background1"/>
                <w:sz w:val="24"/>
              </w:rPr>
              <w:t>SECTION 1</w:t>
            </w:r>
            <w:r>
              <w:rPr>
                <w:b/>
                <w:color w:val="FFFFFF" w:themeColor="background1"/>
                <w:sz w:val="24"/>
              </w:rPr>
              <w:t xml:space="preserve"> for FIRST recording</w:t>
            </w:r>
            <w:r w:rsidR="005B0555">
              <w:rPr>
                <w:b/>
                <w:color w:val="FFFFFF" w:themeColor="background1"/>
                <w:sz w:val="24"/>
              </w:rPr>
              <w:t xml:space="preserve"> clip</w:t>
            </w:r>
          </w:p>
          <w:p w14:paraId="1EE1A515" w14:textId="76A038A0" w:rsidR="004952C6" w:rsidRDefault="004952C6" w:rsidP="004952C6">
            <w:pPr>
              <w:spacing w:after="0"/>
              <w:jc w:val="center"/>
            </w:pPr>
          </w:p>
        </w:tc>
      </w:tr>
      <w:tr w:rsidR="004952C6" w14:paraId="5454A90A" w14:textId="77777777" w:rsidTr="486A5B7C">
        <w:trPr>
          <w:trHeight w:val="554"/>
        </w:trPr>
        <w:tc>
          <w:tcPr>
            <w:tcW w:w="2972" w:type="dxa"/>
            <w:shd w:val="clear" w:color="auto" w:fill="55B3A5" w:themeFill="accent2"/>
            <w:vAlign w:val="center"/>
          </w:tcPr>
          <w:p w14:paraId="3EB8D4CE" w14:textId="6F6AC001" w:rsidR="004952C6" w:rsidRPr="00A73359" w:rsidRDefault="004952C6" w:rsidP="00A73359">
            <w:pPr>
              <w:spacing w:after="0"/>
              <w:rPr>
                <w:b/>
                <w:sz w:val="22"/>
              </w:rPr>
            </w:pPr>
            <w:r w:rsidRPr="00A73359">
              <w:rPr>
                <w:b/>
                <w:sz w:val="22"/>
              </w:rPr>
              <w:t>Recording time stamps:</w:t>
            </w:r>
          </w:p>
        </w:tc>
        <w:tc>
          <w:tcPr>
            <w:tcW w:w="6103" w:type="dxa"/>
            <w:shd w:val="clear" w:color="auto" w:fill="F0EEE9" w:themeFill="background2"/>
          </w:tcPr>
          <w:p w14:paraId="53C8AAFE" w14:textId="77777777" w:rsidR="004952C6" w:rsidRPr="004952C6" w:rsidRDefault="004952C6" w:rsidP="004952C6">
            <w:pPr>
              <w:rPr>
                <w:sz w:val="22"/>
              </w:rPr>
            </w:pPr>
          </w:p>
        </w:tc>
      </w:tr>
      <w:tr w:rsidR="00A73359" w14:paraId="5E79E0B0" w14:textId="77777777" w:rsidTr="486A5B7C">
        <w:trPr>
          <w:trHeight w:val="317"/>
        </w:trPr>
        <w:tc>
          <w:tcPr>
            <w:tcW w:w="9075" w:type="dxa"/>
            <w:gridSpan w:val="2"/>
            <w:shd w:val="clear" w:color="auto" w:fill="55B3A5" w:themeFill="accent2"/>
          </w:tcPr>
          <w:p w14:paraId="4511FF3F" w14:textId="1B61D607" w:rsidR="00A73359" w:rsidRPr="00123312" w:rsidRDefault="003C0F90" w:rsidP="486A5B7C">
            <w:pPr>
              <w:spacing w:after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23312">
              <w:rPr>
                <w:rFonts w:ascii="Arial" w:hAnsi="Arial"/>
                <w:b/>
                <w:bCs/>
                <w:sz w:val="22"/>
                <w:szCs w:val="22"/>
              </w:rPr>
              <w:t xml:space="preserve">What prompted you to choose this clip? </w:t>
            </w:r>
            <w:r w:rsidR="000258FC" w:rsidRPr="00123312">
              <w:rPr>
                <w:rFonts w:ascii="Arial" w:hAnsi="Arial"/>
                <w:b/>
                <w:bCs/>
                <w:sz w:val="22"/>
                <w:szCs w:val="22"/>
              </w:rPr>
              <w:t xml:space="preserve">If successful is 1 and problematic </w:t>
            </w:r>
            <w:proofErr w:type="gramStart"/>
            <w:r w:rsidR="000258FC" w:rsidRPr="00123312"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  <w:proofErr w:type="gramEnd"/>
            <w:r w:rsidR="00F71906" w:rsidRPr="00123312">
              <w:rPr>
                <w:rFonts w:ascii="Arial" w:hAnsi="Arial"/>
                <w:b/>
                <w:bCs/>
                <w:sz w:val="22"/>
                <w:szCs w:val="22"/>
              </w:rPr>
              <w:t xml:space="preserve"> where would you place this section of the session?</w:t>
            </w:r>
          </w:p>
        </w:tc>
      </w:tr>
      <w:tr w:rsidR="00A73359" w14:paraId="13FC8CF1" w14:textId="77777777" w:rsidTr="486A5B7C">
        <w:trPr>
          <w:trHeight w:val="742"/>
        </w:trPr>
        <w:tc>
          <w:tcPr>
            <w:tcW w:w="9075" w:type="dxa"/>
            <w:gridSpan w:val="2"/>
            <w:shd w:val="clear" w:color="auto" w:fill="F0EEE9" w:themeFill="background2"/>
          </w:tcPr>
          <w:p w14:paraId="04ADA0C0" w14:textId="77777777" w:rsidR="00A73359" w:rsidRDefault="00A73359" w:rsidP="004952C6">
            <w:pPr>
              <w:rPr>
                <w:sz w:val="22"/>
              </w:rPr>
            </w:pPr>
          </w:p>
        </w:tc>
      </w:tr>
      <w:tr w:rsidR="00A73359" w14:paraId="5372D758" w14:textId="77777777" w:rsidTr="486A5B7C">
        <w:trPr>
          <w:trHeight w:val="129"/>
        </w:trPr>
        <w:tc>
          <w:tcPr>
            <w:tcW w:w="9075" w:type="dxa"/>
            <w:gridSpan w:val="2"/>
            <w:shd w:val="clear" w:color="auto" w:fill="55B3A5" w:themeFill="accent2"/>
          </w:tcPr>
          <w:p w14:paraId="5AB7ACF3" w14:textId="5BC518A9" w:rsidR="00A73359" w:rsidRPr="00A73359" w:rsidRDefault="003C0F90" w:rsidP="00A7335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</w:t>
            </w:r>
            <w:r w:rsidR="00A72F30">
              <w:rPr>
                <w:b/>
                <w:sz w:val="22"/>
              </w:rPr>
              <w:t>was your objective in this part of the session?</w:t>
            </w:r>
          </w:p>
        </w:tc>
      </w:tr>
      <w:tr w:rsidR="00A73359" w14:paraId="0869C48A" w14:textId="77777777" w:rsidTr="486A5B7C">
        <w:trPr>
          <w:trHeight w:val="1896"/>
        </w:trPr>
        <w:tc>
          <w:tcPr>
            <w:tcW w:w="9075" w:type="dxa"/>
            <w:gridSpan w:val="2"/>
            <w:shd w:val="clear" w:color="auto" w:fill="F0EEE9" w:themeFill="background2"/>
          </w:tcPr>
          <w:p w14:paraId="77BC287A" w14:textId="77777777" w:rsidR="00A73359" w:rsidRDefault="00A73359" w:rsidP="00A73359">
            <w:pPr>
              <w:spacing w:after="0"/>
              <w:rPr>
                <w:sz w:val="22"/>
              </w:rPr>
            </w:pPr>
          </w:p>
        </w:tc>
      </w:tr>
      <w:tr w:rsidR="00A73359" w14:paraId="55D6E573" w14:textId="77777777" w:rsidTr="486A5B7C">
        <w:trPr>
          <w:trHeight w:val="508"/>
        </w:trPr>
        <w:tc>
          <w:tcPr>
            <w:tcW w:w="9075" w:type="dxa"/>
            <w:gridSpan w:val="2"/>
            <w:shd w:val="clear" w:color="auto" w:fill="55B3A5" w:themeFill="accent2"/>
          </w:tcPr>
          <w:p w14:paraId="5CA58B1E" w14:textId="645B5D7C" w:rsidR="00A73359" w:rsidRPr="00A73359" w:rsidRDefault="0064447B" w:rsidP="00A7335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dilemma(s) </w:t>
            </w:r>
            <w:r w:rsidR="00CA2D37">
              <w:rPr>
                <w:b/>
                <w:sz w:val="22"/>
              </w:rPr>
              <w:t>did this piece of work pose for you?</w:t>
            </w:r>
          </w:p>
        </w:tc>
      </w:tr>
      <w:tr w:rsidR="00A73359" w14:paraId="54232B42" w14:textId="77777777" w:rsidTr="486A5B7C">
        <w:trPr>
          <w:trHeight w:val="1916"/>
        </w:trPr>
        <w:tc>
          <w:tcPr>
            <w:tcW w:w="9075" w:type="dxa"/>
            <w:gridSpan w:val="2"/>
            <w:shd w:val="clear" w:color="auto" w:fill="F0EEE9" w:themeFill="background2"/>
          </w:tcPr>
          <w:p w14:paraId="302D47AB" w14:textId="77777777" w:rsidR="00A73359" w:rsidRDefault="00A73359" w:rsidP="00A73359">
            <w:pPr>
              <w:spacing w:after="0"/>
              <w:rPr>
                <w:sz w:val="22"/>
              </w:rPr>
            </w:pPr>
          </w:p>
        </w:tc>
      </w:tr>
      <w:tr w:rsidR="00A73359" w14:paraId="70A16F86" w14:textId="77777777" w:rsidTr="486A5B7C">
        <w:trPr>
          <w:trHeight w:val="335"/>
        </w:trPr>
        <w:tc>
          <w:tcPr>
            <w:tcW w:w="9075" w:type="dxa"/>
            <w:gridSpan w:val="2"/>
            <w:shd w:val="clear" w:color="auto" w:fill="55B3A5" w:themeFill="accent2"/>
          </w:tcPr>
          <w:p w14:paraId="643F6F65" w14:textId="2E74BBF4" w:rsidR="00A73359" w:rsidRPr="00A73359" w:rsidRDefault="003C593F" w:rsidP="00A7335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Is there </w:t>
            </w:r>
            <w:r w:rsidR="00DD4E3D">
              <w:rPr>
                <w:b/>
                <w:sz w:val="22"/>
              </w:rPr>
              <w:t>anything you would want to do differently</w:t>
            </w:r>
            <w:r w:rsidR="00E2221B">
              <w:rPr>
                <w:b/>
                <w:sz w:val="22"/>
              </w:rPr>
              <w:t xml:space="preserve"> in this clip?</w:t>
            </w:r>
          </w:p>
        </w:tc>
      </w:tr>
      <w:tr w:rsidR="00A73359" w14:paraId="4A1E060B" w14:textId="77777777" w:rsidTr="486A5B7C">
        <w:trPr>
          <w:trHeight w:val="2258"/>
        </w:trPr>
        <w:tc>
          <w:tcPr>
            <w:tcW w:w="9075" w:type="dxa"/>
            <w:gridSpan w:val="2"/>
            <w:shd w:val="clear" w:color="auto" w:fill="F0EEE9" w:themeFill="background2"/>
          </w:tcPr>
          <w:p w14:paraId="7C404EDA" w14:textId="77777777" w:rsidR="00A73359" w:rsidRDefault="00A73359" w:rsidP="00A73359">
            <w:pPr>
              <w:spacing w:after="0"/>
              <w:rPr>
                <w:sz w:val="22"/>
              </w:rPr>
            </w:pPr>
          </w:p>
        </w:tc>
      </w:tr>
    </w:tbl>
    <w:p w14:paraId="7CDAAFC8" w14:textId="77777777" w:rsidR="004952C6" w:rsidRDefault="004952C6" w:rsidP="004952C6"/>
    <w:p w14:paraId="6C96790D" w14:textId="77777777" w:rsidR="00174755" w:rsidRDefault="00174755" w:rsidP="004952C6"/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972"/>
        <w:gridCol w:w="6103"/>
      </w:tblGrid>
      <w:tr w:rsidR="00ED5ABE" w14:paraId="640DB7F1" w14:textId="77777777" w:rsidTr="003105A9">
        <w:trPr>
          <w:trHeight w:val="615"/>
        </w:trPr>
        <w:tc>
          <w:tcPr>
            <w:tcW w:w="9075" w:type="dxa"/>
            <w:gridSpan w:val="2"/>
            <w:shd w:val="clear" w:color="auto" w:fill="1F1F3C" w:themeFill="text2"/>
          </w:tcPr>
          <w:p w14:paraId="027366D8" w14:textId="05EBAD5D" w:rsidR="00ED5ABE" w:rsidRPr="00A73359" w:rsidRDefault="00ED5ABE" w:rsidP="003105A9">
            <w:pPr>
              <w:spacing w:after="0"/>
              <w:jc w:val="center"/>
              <w:rPr>
                <w:b/>
                <w:color w:val="FFFFFF" w:themeColor="background1"/>
                <w:sz w:val="24"/>
              </w:rPr>
            </w:pPr>
            <w:r w:rsidRPr="00A73359">
              <w:rPr>
                <w:b/>
                <w:color w:val="FFFFFF" w:themeColor="background1"/>
                <w:sz w:val="24"/>
              </w:rPr>
              <w:t>SECTION 1</w:t>
            </w:r>
            <w:r>
              <w:rPr>
                <w:b/>
                <w:color w:val="FFFFFF" w:themeColor="background1"/>
                <w:sz w:val="24"/>
              </w:rPr>
              <w:t xml:space="preserve"> for SECOND  recording</w:t>
            </w:r>
            <w:r w:rsidR="005B0555">
              <w:rPr>
                <w:b/>
                <w:color w:val="FFFFFF" w:themeColor="background1"/>
                <w:sz w:val="24"/>
              </w:rPr>
              <w:t xml:space="preserve"> clip</w:t>
            </w:r>
          </w:p>
          <w:p w14:paraId="203D2052" w14:textId="6DFE5B75" w:rsidR="00ED5ABE" w:rsidRDefault="00ED5ABE" w:rsidP="003105A9">
            <w:pPr>
              <w:spacing w:after="0"/>
              <w:jc w:val="center"/>
            </w:pPr>
          </w:p>
        </w:tc>
      </w:tr>
      <w:tr w:rsidR="00ED5ABE" w14:paraId="10EAF28D" w14:textId="77777777" w:rsidTr="003105A9">
        <w:trPr>
          <w:trHeight w:val="554"/>
        </w:trPr>
        <w:tc>
          <w:tcPr>
            <w:tcW w:w="2972" w:type="dxa"/>
            <w:shd w:val="clear" w:color="auto" w:fill="55B3A5" w:themeFill="accent2"/>
            <w:vAlign w:val="center"/>
          </w:tcPr>
          <w:p w14:paraId="7D567456" w14:textId="77777777" w:rsidR="00ED5ABE" w:rsidRPr="00A73359" w:rsidRDefault="00ED5ABE" w:rsidP="003105A9">
            <w:pPr>
              <w:spacing w:after="0"/>
              <w:rPr>
                <w:b/>
                <w:sz w:val="22"/>
              </w:rPr>
            </w:pPr>
            <w:r w:rsidRPr="00A73359">
              <w:rPr>
                <w:b/>
                <w:sz w:val="22"/>
              </w:rPr>
              <w:t>Recording time stamps:</w:t>
            </w:r>
          </w:p>
        </w:tc>
        <w:tc>
          <w:tcPr>
            <w:tcW w:w="6103" w:type="dxa"/>
            <w:shd w:val="clear" w:color="auto" w:fill="F0EEE9" w:themeFill="background2"/>
          </w:tcPr>
          <w:p w14:paraId="78B9F4A2" w14:textId="77777777" w:rsidR="00ED5ABE" w:rsidRPr="004952C6" w:rsidRDefault="00ED5ABE" w:rsidP="003105A9">
            <w:pPr>
              <w:rPr>
                <w:sz w:val="22"/>
              </w:rPr>
            </w:pPr>
          </w:p>
        </w:tc>
      </w:tr>
      <w:tr w:rsidR="00ED5ABE" w14:paraId="46C6ADCE" w14:textId="77777777" w:rsidTr="003105A9">
        <w:trPr>
          <w:trHeight w:val="317"/>
        </w:trPr>
        <w:tc>
          <w:tcPr>
            <w:tcW w:w="9075" w:type="dxa"/>
            <w:gridSpan w:val="2"/>
            <w:shd w:val="clear" w:color="auto" w:fill="55B3A5" w:themeFill="accent2"/>
          </w:tcPr>
          <w:p w14:paraId="2067BCE7" w14:textId="77777777" w:rsidR="00ED5ABE" w:rsidRPr="00123312" w:rsidRDefault="00ED5ABE" w:rsidP="003105A9">
            <w:pPr>
              <w:spacing w:after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23312">
              <w:rPr>
                <w:rFonts w:ascii="Arial" w:hAnsi="Arial"/>
                <w:b/>
                <w:bCs/>
                <w:sz w:val="22"/>
                <w:szCs w:val="22"/>
              </w:rPr>
              <w:t xml:space="preserve">What prompted you to choose this clip? If successful is 1 and problematic </w:t>
            </w:r>
            <w:proofErr w:type="gramStart"/>
            <w:r w:rsidRPr="00123312"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  <w:proofErr w:type="gramEnd"/>
            <w:r w:rsidRPr="00123312">
              <w:rPr>
                <w:rFonts w:ascii="Arial" w:hAnsi="Arial"/>
                <w:b/>
                <w:bCs/>
                <w:sz w:val="22"/>
                <w:szCs w:val="22"/>
              </w:rPr>
              <w:t xml:space="preserve"> where would you place this section of the session?</w:t>
            </w:r>
          </w:p>
        </w:tc>
      </w:tr>
      <w:tr w:rsidR="00ED5ABE" w14:paraId="4791483B" w14:textId="77777777" w:rsidTr="003105A9">
        <w:trPr>
          <w:trHeight w:val="742"/>
        </w:trPr>
        <w:tc>
          <w:tcPr>
            <w:tcW w:w="9075" w:type="dxa"/>
            <w:gridSpan w:val="2"/>
            <w:shd w:val="clear" w:color="auto" w:fill="F0EEE9" w:themeFill="background2"/>
          </w:tcPr>
          <w:p w14:paraId="4F06810A" w14:textId="77777777" w:rsidR="00ED5ABE" w:rsidRDefault="00ED5ABE" w:rsidP="003105A9">
            <w:pPr>
              <w:rPr>
                <w:sz w:val="22"/>
              </w:rPr>
            </w:pPr>
          </w:p>
        </w:tc>
      </w:tr>
      <w:tr w:rsidR="00ED5ABE" w14:paraId="5486AEF7" w14:textId="77777777" w:rsidTr="003105A9">
        <w:trPr>
          <w:trHeight w:val="129"/>
        </w:trPr>
        <w:tc>
          <w:tcPr>
            <w:tcW w:w="9075" w:type="dxa"/>
            <w:gridSpan w:val="2"/>
            <w:shd w:val="clear" w:color="auto" w:fill="55B3A5" w:themeFill="accent2"/>
          </w:tcPr>
          <w:p w14:paraId="2B8CD2FB" w14:textId="77777777" w:rsidR="00ED5ABE" w:rsidRPr="00A73359" w:rsidRDefault="00ED5ABE" w:rsidP="003105A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What was your objective in this part of the session?</w:t>
            </w:r>
          </w:p>
        </w:tc>
      </w:tr>
      <w:tr w:rsidR="00ED5ABE" w14:paraId="0153D8F0" w14:textId="77777777" w:rsidTr="003105A9">
        <w:trPr>
          <w:trHeight w:val="1896"/>
        </w:trPr>
        <w:tc>
          <w:tcPr>
            <w:tcW w:w="9075" w:type="dxa"/>
            <w:gridSpan w:val="2"/>
            <w:shd w:val="clear" w:color="auto" w:fill="F0EEE9" w:themeFill="background2"/>
          </w:tcPr>
          <w:p w14:paraId="4DF31405" w14:textId="77777777" w:rsidR="00ED5ABE" w:rsidRDefault="00ED5ABE" w:rsidP="003105A9">
            <w:pPr>
              <w:spacing w:after="0"/>
              <w:rPr>
                <w:sz w:val="22"/>
              </w:rPr>
            </w:pPr>
          </w:p>
        </w:tc>
      </w:tr>
      <w:tr w:rsidR="00ED5ABE" w14:paraId="50568EAB" w14:textId="77777777" w:rsidTr="003105A9">
        <w:trPr>
          <w:trHeight w:val="508"/>
        </w:trPr>
        <w:tc>
          <w:tcPr>
            <w:tcW w:w="9075" w:type="dxa"/>
            <w:gridSpan w:val="2"/>
            <w:shd w:val="clear" w:color="auto" w:fill="55B3A5" w:themeFill="accent2"/>
          </w:tcPr>
          <w:p w14:paraId="08B62FDB" w14:textId="77777777" w:rsidR="00ED5ABE" w:rsidRPr="00A73359" w:rsidRDefault="00ED5ABE" w:rsidP="003105A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What dilemma(s) did this piece of work pose for you?</w:t>
            </w:r>
          </w:p>
        </w:tc>
      </w:tr>
      <w:tr w:rsidR="00ED5ABE" w14:paraId="1D1F18CC" w14:textId="77777777" w:rsidTr="003105A9">
        <w:trPr>
          <w:trHeight w:val="1916"/>
        </w:trPr>
        <w:tc>
          <w:tcPr>
            <w:tcW w:w="9075" w:type="dxa"/>
            <w:gridSpan w:val="2"/>
            <w:shd w:val="clear" w:color="auto" w:fill="F0EEE9" w:themeFill="background2"/>
          </w:tcPr>
          <w:p w14:paraId="23AC1E9C" w14:textId="77777777" w:rsidR="00ED5ABE" w:rsidRDefault="00ED5ABE" w:rsidP="003105A9">
            <w:pPr>
              <w:spacing w:after="0"/>
              <w:rPr>
                <w:sz w:val="22"/>
              </w:rPr>
            </w:pPr>
          </w:p>
        </w:tc>
      </w:tr>
      <w:tr w:rsidR="00ED5ABE" w14:paraId="20AE2FFE" w14:textId="77777777" w:rsidTr="003105A9">
        <w:trPr>
          <w:trHeight w:val="335"/>
        </w:trPr>
        <w:tc>
          <w:tcPr>
            <w:tcW w:w="9075" w:type="dxa"/>
            <w:gridSpan w:val="2"/>
            <w:shd w:val="clear" w:color="auto" w:fill="55B3A5" w:themeFill="accent2"/>
          </w:tcPr>
          <w:p w14:paraId="4D070095" w14:textId="77777777" w:rsidR="00ED5ABE" w:rsidRPr="00A73359" w:rsidRDefault="00ED5ABE" w:rsidP="003105A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Is there anything you would want to do differently in this clip?</w:t>
            </w:r>
          </w:p>
        </w:tc>
      </w:tr>
      <w:tr w:rsidR="00ED5ABE" w14:paraId="5BFBE7A4" w14:textId="77777777" w:rsidTr="003105A9">
        <w:trPr>
          <w:trHeight w:val="2258"/>
        </w:trPr>
        <w:tc>
          <w:tcPr>
            <w:tcW w:w="9075" w:type="dxa"/>
            <w:gridSpan w:val="2"/>
            <w:shd w:val="clear" w:color="auto" w:fill="F0EEE9" w:themeFill="background2"/>
          </w:tcPr>
          <w:p w14:paraId="5573F146" w14:textId="77777777" w:rsidR="00ED5ABE" w:rsidRDefault="00ED5ABE" w:rsidP="003105A9">
            <w:pPr>
              <w:spacing w:after="0"/>
              <w:rPr>
                <w:sz w:val="22"/>
              </w:rPr>
            </w:pPr>
          </w:p>
        </w:tc>
      </w:tr>
    </w:tbl>
    <w:p w14:paraId="69F256EB" w14:textId="77777777" w:rsidR="00ED5ABE" w:rsidRDefault="00ED5ABE" w:rsidP="00ED5ABE"/>
    <w:p w14:paraId="6D7C5DE2" w14:textId="77777777" w:rsidR="00BB5D9C" w:rsidRDefault="00BB5D9C" w:rsidP="00ED5ABE"/>
    <w:p w14:paraId="18C8FF73" w14:textId="77777777" w:rsidR="00BB5D9C" w:rsidRDefault="00BB5D9C" w:rsidP="00ED5ABE"/>
    <w:p w14:paraId="03F35D3A" w14:textId="77777777" w:rsidR="00BB5D9C" w:rsidRDefault="00BB5D9C" w:rsidP="00ED5ABE"/>
    <w:p w14:paraId="45A4BABE" w14:textId="77777777" w:rsidR="00BB5D9C" w:rsidRDefault="00BB5D9C" w:rsidP="00ED5ABE"/>
    <w:p w14:paraId="2AC01E15" w14:textId="77777777" w:rsidR="00BB5D9C" w:rsidRDefault="00BB5D9C" w:rsidP="00ED5ABE"/>
    <w:p w14:paraId="63AEC90D" w14:textId="77777777" w:rsidR="00174755" w:rsidRPr="004952C6" w:rsidRDefault="00174755" w:rsidP="00495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755" w14:paraId="51954194" w14:textId="77777777" w:rsidTr="486A5B7C">
        <w:trPr>
          <w:trHeight w:val="274"/>
        </w:trPr>
        <w:tc>
          <w:tcPr>
            <w:tcW w:w="9016" w:type="dxa"/>
            <w:shd w:val="clear" w:color="auto" w:fill="1F1F3C" w:themeFill="text2"/>
          </w:tcPr>
          <w:p w14:paraId="4363F620" w14:textId="77777777" w:rsidR="00174755" w:rsidRPr="00174755" w:rsidRDefault="00174755" w:rsidP="001747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Cs w:val="18"/>
              </w:rPr>
            </w:pPr>
            <w:r w:rsidRPr="00174755">
              <w:rPr>
                <w:rFonts w:asciiTheme="minorHAnsi" w:hAnsiTheme="minorHAnsi" w:cstheme="minorHAnsi"/>
                <w:b/>
                <w:color w:val="FFFFFF" w:themeColor="background1"/>
                <w:szCs w:val="18"/>
              </w:rPr>
              <w:lastRenderedPageBreak/>
              <w:t>SECTION 2</w:t>
            </w:r>
          </w:p>
          <w:p w14:paraId="6CE613DF" w14:textId="0E41C27B" w:rsidR="00174755" w:rsidRPr="00174755" w:rsidRDefault="00174755" w:rsidP="486A5B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Bidi"/>
                <w:color w:val="1F1F3C" w:themeColor="text2"/>
                <w:sz w:val="16"/>
                <w:szCs w:val="16"/>
              </w:rPr>
            </w:pPr>
            <w:r w:rsidRPr="486A5B7C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486A5B7C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completed</w:t>
            </w:r>
            <w:proofErr w:type="gramEnd"/>
            <w:r w:rsidRPr="486A5B7C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 xml:space="preserve"> by the Lead</w:t>
            </w:r>
            <w:r w:rsidR="00A472FD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 xml:space="preserve"> LDA</w:t>
            </w:r>
            <w:r w:rsidRPr="486A5B7C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 xml:space="preserve"> after the session</w:t>
            </w:r>
            <w:r w:rsidR="4EA8A663" w:rsidRPr="486A5B7C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 xml:space="preserve"> and shared with the Frontline team</w:t>
            </w:r>
            <w:r w:rsidRPr="486A5B7C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74755" w14:paraId="6AC0C133" w14:textId="77777777" w:rsidTr="486A5B7C">
        <w:tc>
          <w:tcPr>
            <w:tcW w:w="9016" w:type="dxa"/>
            <w:shd w:val="clear" w:color="auto" w:fill="55B3A5" w:themeFill="accent2"/>
          </w:tcPr>
          <w:p w14:paraId="6601B670" w14:textId="77777777" w:rsidR="00174755" w:rsidRPr="00174755" w:rsidRDefault="00174755" w:rsidP="002B6E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1F1F3C" w:themeColor="text2"/>
                <w:sz w:val="18"/>
                <w:szCs w:val="18"/>
              </w:rPr>
            </w:pPr>
            <w:r w:rsidRPr="00174755">
              <w:rPr>
                <w:rFonts w:asciiTheme="minorHAnsi" w:hAnsiTheme="minorHAnsi" w:cstheme="minorHAnsi"/>
                <w:b/>
                <w:color w:val="1F1F3C" w:themeColor="text2"/>
                <w:sz w:val="22"/>
                <w:szCs w:val="18"/>
              </w:rPr>
              <w:t>Comments and actions:</w:t>
            </w:r>
          </w:p>
        </w:tc>
      </w:tr>
      <w:tr w:rsidR="00174755" w14:paraId="1D821AE3" w14:textId="77777777" w:rsidTr="486A5B7C">
        <w:trPr>
          <w:trHeight w:val="9329"/>
        </w:trPr>
        <w:tc>
          <w:tcPr>
            <w:tcW w:w="9016" w:type="dxa"/>
          </w:tcPr>
          <w:p w14:paraId="7FC0AB8C" w14:textId="77777777" w:rsidR="00174755" w:rsidRDefault="00174755" w:rsidP="002B6E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1F1F3C" w:themeColor="text2"/>
                <w:sz w:val="18"/>
                <w:szCs w:val="18"/>
              </w:rPr>
            </w:pPr>
          </w:p>
        </w:tc>
      </w:tr>
    </w:tbl>
    <w:p w14:paraId="234E4837" w14:textId="77777777" w:rsidR="002B6E63" w:rsidRPr="002B6E63" w:rsidRDefault="002B6E63" w:rsidP="002B6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1F3C" w:themeColor="text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74755" w14:paraId="2989E73A" w14:textId="77777777" w:rsidTr="00174755">
        <w:trPr>
          <w:trHeight w:val="728"/>
        </w:trPr>
        <w:tc>
          <w:tcPr>
            <w:tcW w:w="2972" w:type="dxa"/>
            <w:shd w:val="clear" w:color="auto" w:fill="55B3A5" w:themeFill="accent2"/>
            <w:vAlign w:val="center"/>
          </w:tcPr>
          <w:p w14:paraId="0D351FFA" w14:textId="77777777" w:rsidR="00174755" w:rsidRPr="00174755" w:rsidRDefault="00174755" w:rsidP="001747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</w:pPr>
            <w:r w:rsidRPr="00174755"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  <w:t>Coach signature</w:t>
            </w:r>
          </w:p>
        </w:tc>
        <w:tc>
          <w:tcPr>
            <w:tcW w:w="6044" w:type="dxa"/>
          </w:tcPr>
          <w:p w14:paraId="4A1883ED" w14:textId="77777777" w:rsidR="00174755" w:rsidRDefault="00174755" w:rsidP="002B6E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1F1F3C" w:themeColor="text2"/>
                <w:sz w:val="22"/>
                <w:szCs w:val="22"/>
              </w:rPr>
            </w:pPr>
          </w:p>
        </w:tc>
      </w:tr>
      <w:tr w:rsidR="00174755" w14:paraId="337D2F2F" w14:textId="77777777" w:rsidTr="00174755">
        <w:trPr>
          <w:trHeight w:val="696"/>
        </w:trPr>
        <w:tc>
          <w:tcPr>
            <w:tcW w:w="2972" w:type="dxa"/>
            <w:shd w:val="clear" w:color="auto" w:fill="55B3A5" w:themeFill="accent2"/>
            <w:vAlign w:val="center"/>
          </w:tcPr>
          <w:p w14:paraId="2A786487" w14:textId="21A158E1" w:rsidR="00174755" w:rsidRPr="00174755" w:rsidRDefault="00174755" w:rsidP="001747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</w:pPr>
            <w:r w:rsidRPr="00174755"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  <w:t xml:space="preserve">Lead </w:t>
            </w:r>
            <w:r w:rsidR="004B57C4"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  <w:t>LDA</w:t>
            </w:r>
            <w:r w:rsidRPr="00174755"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  <w:t xml:space="preserve"> signature</w:t>
            </w:r>
          </w:p>
        </w:tc>
        <w:tc>
          <w:tcPr>
            <w:tcW w:w="6044" w:type="dxa"/>
          </w:tcPr>
          <w:p w14:paraId="67B55B51" w14:textId="77777777" w:rsidR="00174755" w:rsidRDefault="00174755" w:rsidP="002B6E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1F1F3C" w:themeColor="text2"/>
                <w:sz w:val="22"/>
                <w:szCs w:val="22"/>
              </w:rPr>
            </w:pPr>
          </w:p>
        </w:tc>
      </w:tr>
      <w:tr w:rsidR="00174755" w14:paraId="5629976B" w14:textId="77777777" w:rsidTr="00174755">
        <w:trPr>
          <w:trHeight w:val="706"/>
        </w:trPr>
        <w:tc>
          <w:tcPr>
            <w:tcW w:w="2972" w:type="dxa"/>
            <w:shd w:val="clear" w:color="auto" w:fill="55B3A5" w:themeFill="accent2"/>
            <w:vAlign w:val="center"/>
          </w:tcPr>
          <w:p w14:paraId="6487E21B" w14:textId="77777777" w:rsidR="00174755" w:rsidRPr="00174755" w:rsidRDefault="00174755" w:rsidP="001747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</w:pPr>
            <w:r w:rsidRPr="00174755"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  <w:t>Date</w:t>
            </w:r>
          </w:p>
        </w:tc>
        <w:tc>
          <w:tcPr>
            <w:tcW w:w="6044" w:type="dxa"/>
          </w:tcPr>
          <w:p w14:paraId="4BFA2350" w14:textId="77777777" w:rsidR="00174755" w:rsidRDefault="00174755" w:rsidP="002B6E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1F1F3C" w:themeColor="text2"/>
                <w:sz w:val="22"/>
                <w:szCs w:val="22"/>
              </w:rPr>
            </w:pPr>
          </w:p>
        </w:tc>
      </w:tr>
    </w:tbl>
    <w:p w14:paraId="14A2B82B" w14:textId="77777777" w:rsidR="000505B7" w:rsidRPr="00174755" w:rsidRDefault="000505B7" w:rsidP="001747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1F3C" w:themeColor="text2"/>
          <w:sz w:val="18"/>
          <w:szCs w:val="18"/>
        </w:rPr>
      </w:pPr>
    </w:p>
    <w:sectPr w:rsidR="000505B7" w:rsidRPr="00174755" w:rsidSect="00CA6A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294E" w14:textId="77777777" w:rsidR="00EF115D" w:rsidRDefault="00EF115D" w:rsidP="006527DA">
      <w:r>
        <w:separator/>
      </w:r>
    </w:p>
  </w:endnote>
  <w:endnote w:type="continuationSeparator" w:id="0">
    <w:p w14:paraId="04C9BAC0" w14:textId="77777777" w:rsidR="00EF115D" w:rsidRDefault="00EF115D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E7F2" w14:textId="77777777" w:rsidR="0082262B" w:rsidRDefault="00822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46F" w14:textId="77777777" w:rsidR="0082262B" w:rsidRDefault="00822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B163" w14:textId="77777777" w:rsidR="003A3239" w:rsidRDefault="00106A81" w:rsidP="00962484">
    <w:pPr>
      <w:ind w:left="57" w:hanging="57"/>
    </w:pPr>
    <w:r>
      <w:rPr>
        <w:noProof/>
      </w:rPr>
      <w:drawing>
        <wp:inline distT="0" distB="0" distL="0" distR="0" wp14:anchorId="3EDDCA96" wp14:editId="5DB1AE03">
          <wp:extent cx="3467100" cy="393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9AFA" w14:textId="77777777" w:rsidR="00EF115D" w:rsidRDefault="00EF115D" w:rsidP="006527DA">
      <w:r>
        <w:separator/>
      </w:r>
    </w:p>
  </w:footnote>
  <w:footnote w:type="continuationSeparator" w:id="0">
    <w:p w14:paraId="17E366AF" w14:textId="77777777" w:rsidR="00EF115D" w:rsidRDefault="00EF115D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53A3" w14:textId="77777777" w:rsidR="0082262B" w:rsidRDefault="00822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E5ED" w14:textId="77777777" w:rsidR="008E7F93" w:rsidRDefault="00D30F7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520430" wp14:editId="417753E5">
          <wp:simplePos x="0" y="0"/>
          <wp:positionH relativeFrom="page">
            <wp:posOffset>360045</wp:posOffset>
          </wp:positionH>
          <wp:positionV relativeFrom="paragraph">
            <wp:posOffset>-3810</wp:posOffset>
          </wp:positionV>
          <wp:extent cx="331200" cy="597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BF22" w14:textId="77777777" w:rsidR="00AD04F3" w:rsidRDefault="00AD04F3" w:rsidP="007F7437">
    <w:pPr>
      <w:spacing w:after="0"/>
    </w:pPr>
    <w:r>
      <w:rPr>
        <w:noProof/>
      </w:rPr>
      <w:drawing>
        <wp:anchor distT="0" distB="485775" distL="114300" distR="114300" simplePos="0" relativeHeight="251658240" behindDoc="0" locked="0" layoutInCell="1" allowOverlap="0" wp14:anchorId="19DA4359" wp14:editId="655667ED">
          <wp:simplePos x="0" y="0"/>
          <wp:positionH relativeFrom="page">
            <wp:posOffset>355600</wp:posOffset>
          </wp:positionH>
          <wp:positionV relativeFrom="paragraph">
            <wp:posOffset>-4445</wp:posOffset>
          </wp:positionV>
          <wp:extent cx="1879200" cy="59760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B00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A7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1C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702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F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66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CC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45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8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C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A0B4E"/>
    <w:multiLevelType w:val="multilevel"/>
    <w:tmpl w:val="D680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F0EEE9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A6ED0"/>
    <w:multiLevelType w:val="multilevel"/>
    <w:tmpl w:val="F9D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017791"/>
    <w:multiLevelType w:val="hybridMultilevel"/>
    <w:tmpl w:val="5EC8876E"/>
    <w:lvl w:ilvl="0" w:tplc="1BB66C0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0669">
    <w:abstractNumId w:val="17"/>
  </w:num>
  <w:num w:numId="2" w16cid:durableId="285045402">
    <w:abstractNumId w:val="15"/>
  </w:num>
  <w:num w:numId="3" w16cid:durableId="1444303531">
    <w:abstractNumId w:val="14"/>
  </w:num>
  <w:num w:numId="4" w16cid:durableId="1334530463">
    <w:abstractNumId w:val="16"/>
  </w:num>
  <w:num w:numId="5" w16cid:durableId="1011881612">
    <w:abstractNumId w:val="11"/>
  </w:num>
  <w:num w:numId="6" w16cid:durableId="1535777098">
    <w:abstractNumId w:val="13"/>
  </w:num>
  <w:num w:numId="7" w16cid:durableId="458689001">
    <w:abstractNumId w:val="13"/>
    <w:lvlOverride w:ilvl="0">
      <w:startOverride w:val="1"/>
    </w:lvlOverride>
  </w:num>
  <w:num w:numId="8" w16cid:durableId="721371789">
    <w:abstractNumId w:val="13"/>
    <w:lvlOverride w:ilvl="0">
      <w:startOverride w:val="1"/>
    </w:lvlOverride>
  </w:num>
  <w:num w:numId="9" w16cid:durableId="1549688105">
    <w:abstractNumId w:val="8"/>
  </w:num>
  <w:num w:numId="10" w16cid:durableId="755636285">
    <w:abstractNumId w:val="0"/>
  </w:num>
  <w:num w:numId="11" w16cid:durableId="267666754">
    <w:abstractNumId w:val="1"/>
  </w:num>
  <w:num w:numId="12" w16cid:durableId="1664115354">
    <w:abstractNumId w:val="2"/>
  </w:num>
  <w:num w:numId="13" w16cid:durableId="1410469422">
    <w:abstractNumId w:val="3"/>
  </w:num>
  <w:num w:numId="14" w16cid:durableId="310595275">
    <w:abstractNumId w:val="4"/>
  </w:num>
  <w:num w:numId="15" w16cid:durableId="1964574911">
    <w:abstractNumId w:val="5"/>
  </w:num>
  <w:num w:numId="16" w16cid:durableId="620187307">
    <w:abstractNumId w:val="6"/>
  </w:num>
  <w:num w:numId="17" w16cid:durableId="2138570795">
    <w:abstractNumId w:val="7"/>
  </w:num>
  <w:num w:numId="18" w16cid:durableId="1554467842">
    <w:abstractNumId w:val="9"/>
  </w:num>
  <w:num w:numId="19" w16cid:durableId="929005161">
    <w:abstractNumId w:val="12"/>
  </w:num>
  <w:num w:numId="20" w16cid:durableId="1084841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displayBackgroundShape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63"/>
    <w:rsid w:val="00002465"/>
    <w:rsid w:val="000258FC"/>
    <w:rsid w:val="000505B7"/>
    <w:rsid w:val="00051277"/>
    <w:rsid w:val="000911B9"/>
    <w:rsid w:val="0009517F"/>
    <w:rsid w:val="000E4A17"/>
    <w:rsid w:val="00106A81"/>
    <w:rsid w:val="001123FD"/>
    <w:rsid w:val="00123312"/>
    <w:rsid w:val="0014113D"/>
    <w:rsid w:val="00160E46"/>
    <w:rsid w:val="00174755"/>
    <w:rsid w:val="001941CD"/>
    <w:rsid w:val="001B3D25"/>
    <w:rsid w:val="001C7231"/>
    <w:rsid w:val="001E0ECE"/>
    <w:rsid w:val="001F62C4"/>
    <w:rsid w:val="00227960"/>
    <w:rsid w:val="00237DF7"/>
    <w:rsid w:val="00240DDC"/>
    <w:rsid w:val="0024356C"/>
    <w:rsid w:val="00253093"/>
    <w:rsid w:val="00266249"/>
    <w:rsid w:val="00277457"/>
    <w:rsid w:val="00283CE5"/>
    <w:rsid w:val="0029686A"/>
    <w:rsid w:val="002B6E63"/>
    <w:rsid w:val="002C1855"/>
    <w:rsid w:val="002C2237"/>
    <w:rsid w:val="002C4783"/>
    <w:rsid w:val="002E52A4"/>
    <w:rsid w:val="002F112D"/>
    <w:rsid w:val="002F17A4"/>
    <w:rsid w:val="00334E52"/>
    <w:rsid w:val="00335C8E"/>
    <w:rsid w:val="003367DC"/>
    <w:rsid w:val="003476A3"/>
    <w:rsid w:val="00355F93"/>
    <w:rsid w:val="00384DBE"/>
    <w:rsid w:val="003A3239"/>
    <w:rsid w:val="003A6E0B"/>
    <w:rsid w:val="003C0F90"/>
    <w:rsid w:val="003C593F"/>
    <w:rsid w:val="003C6D61"/>
    <w:rsid w:val="003E4D7D"/>
    <w:rsid w:val="003E570E"/>
    <w:rsid w:val="00410227"/>
    <w:rsid w:val="00415408"/>
    <w:rsid w:val="00415FA8"/>
    <w:rsid w:val="00423529"/>
    <w:rsid w:val="00441D5E"/>
    <w:rsid w:val="004762F0"/>
    <w:rsid w:val="00477C56"/>
    <w:rsid w:val="00487DAE"/>
    <w:rsid w:val="004902CA"/>
    <w:rsid w:val="004952C6"/>
    <w:rsid w:val="004B57C4"/>
    <w:rsid w:val="004B5C44"/>
    <w:rsid w:val="004F1BC9"/>
    <w:rsid w:val="00522D94"/>
    <w:rsid w:val="00532383"/>
    <w:rsid w:val="00533197"/>
    <w:rsid w:val="00535665"/>
    <w:rsid w:val="005363F4"/>
    <w:rsid w:val="005378CB"/>
    <w:rsid w:val="00571F9D"/>
    <w:rsid w:val="00584883"/>
    <w:rsid w:val="005A14E2"/>
    <w:rsid w:val="005B0555"/>
    <w:rsid w:val="005E2E1E"/>
    <w:rsid w:val="005E77AD"/>
    <w:rsid w:val="006007FA"/>
    <w:rsid w:val="0064447B"/>
    <w:rsid w:val="006527DA"/>
    <w:rsid w:val="00660977"/>
    <w:rsid w:val="00676EAE"/>
    <w:rsid w:val="00683BEC"/>
    <w:rsid w:val="006900E3"/>
    <w:rsid w:val="006A733E"/>
    <w:rsid w:val="006B74DA"/>
    <w:rsid w:val="00727C4F"/>
    <w:rsid w:val="00732F52"/>
    <w:rsid w:val="007478C3"/>
    <w:rsid w:val="007710B3"/>
    <w:rsid w:val="00780A88"/>
    <w:rsid w:val="00786455"/>
    <w:rsid w:val="007B2632"/>
    <w:rsid w:val="007B782F"/>
    <w:rsid w:val="007C5134"/>
    <w:rsid w:val="007C56A1"/>
    <w:rsid w:val="007D000D"/>
    <w:rsid w:val="007F7437"/>
    <w:rsid w:val="0082262B"/>
    <w:rsid w:val="00853C19"/>
    <w:rsid w:val="00867C8B"/>
    <w:rsid w:val="00886CDB"/>
    <w:rsid w:val="008C03B8"/>
    <w:rsid w:val="008E7F93"/>
    <w:rsid w:val="00917AEC"/>
    <w:rsid w:val="009207CC"/>
    <w:rsid w:val="00923A50"/>
    <w:rsid w:val="00935D7D"/>
    <w:rsid w:val="00962484"/>
    <w:rsid w:val="00980A35"/>
    <w:rsid w:val="009A7999"/>
    <w:rsid w:val="009B510D"/>
    <w:rsid w:val="009B7355"/>
    <w:rsid w:val="009C2FAB"/>
    <w:rsid w:val="009E5A76"/>
    <w:rsid w:val="009E7FE3"/>
    <w:rsid w:val="009F79F0"/>
    <w:rsid w:val="00A01F10"/>
    <w:rsid w:val="00A37C9C"/>
    <w:rsid w:val="00A472FD"/>
    <w:rsid w:val="00A675AB"/>
    <w:rsid w:val="00A7079E"/>
    <w:rsid w:val="00A72F30"/>
    <w:rsid w:val="00A73359"/>
    <w:rsid w:val="00A92E71"/>
    <w:rsid w:val="00AD04F3"/>
    <w:rsid w:val="00B04423"/>
    <w:rsid w:val="00B12D11"/>
    <w:rsid w:val="00B47E1A"/>
    <w:rsid w:val="00B741CD"/>
    <w:rsid w:val="00B809B3"/>
    <w:rsid w:val="00B86F53"/>
    <w:rsid w:val="00BA5FE6"/>
    <w:rsid w:val="00BB2A63"/>
    <w:rsid w:val="00BB5D9C"/>
    <w:rsid w:val="00BE521D"/>
    <w:rsid w:val="00BF6FDC"/>
    <w:rsid w:val="00C24F42"/>
    <w:rsid w:val="00C63953"/>
    <w:rsid w:val="00C63E54"/>
    <w:rsid w:val="00C72F97"/>
    <w:rsid w:val="00CA2D37"/>
    <w:rsid w:val="00CA6AA8"/>
    <w:rsid w:val="00CB35B5"/>
    <w:rsid w:val="00CF47C6"/>
    <w:rsid w:val="00CF4AD4"/>
    <w:rsid w:val="00D013C6"/>
    <w:rsid w:val="00D30F73"/>
    <w:rsid w:val="00D354D9"/>
    <w:rsid w:val="00D60546"/>
    <w:rsid w:val="00D771B7"/>
    <w:rsid w:val="00DD4E3D"/>
    <w:rsid w:val="00E060C0"/>
    <w:rsid w:val="00E2221B"/>
    <w:rsid w:val="00E43240"/>
    <w:rsid w:val="00E76AE4"/>
    <w:rsid w:val="00E83352"/>
    <w:rsid w:val="00E90182"/>
    <w:rsid w:val="00E9162D"/>
    <w:rsid w:val="00ED5ABE"/>
    <w:rsid w:val="00EF115D"/>
    <w:rsid w:val="00EF4BF2"/>
    <w:rsid w:val="00F04378"/>
    <w:rsid w:val="00F04E55"/>
    <w:rsid w:val="00F71906"/>
    <w:rsid w:val="00F739C9"/>
    <w:rsid w:val="00FB4546"/>
    <w:rsid w:val="00FB73EE"/>
    <w:rsid w:val="00FD1160"/>
    <w:rsid w:val="00FD634E"/>
    <w:rsid w:val="00FF1813"/>
    <w:rsid w:val="08A13F40"/>
    <w:rsid w:val="4532BABA"/>
    <w:rsid w:val="46CE8B1B"/>
    <w:rsid w:val="486A5B7C"/>
    <w:rsid w:val="4EA8A663"/>
    <w:rsid w:val="68EF9D66"/>
    <w:rsid w:val="691E0F2E"/>
    <w:rsid w:val="7184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F3D4C"/>
  <w15:docId w15:val="{E1A7D859-C044-427C-8B29-CE9FAB8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17F"/>
    <w:pPr>
      <w:tabs>
        <w:tab w:val="left" w:pos="284"/>
      </w:tabs>
      <w:spacing w:after="240" w:line="288" w:lineRule="auto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qFormat/>
    <w:rsid w:val="00160E46"/>
    <w:pPr>
      <w:tabs>
        <w:tab w:val="clear" w:pos="284"/>
      </w:tabs>
      <w:spacing w:after="280"/>
      <w:outlineLvl w:val="0"/>
    </w:pPr>
    <w:rPr>
      <w:rFonts w:asciiTheme="majorHAnsi" w:hAnsiTheme="majorHAnsi"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60E46"/>
    <w:pPr>
      <w:spacing w:before="560" w:after="280"/>
      <w:outlineLvl w:val="1"/>
    </w:pPr>
    <w:rPr>
      <w:rFonts w:asciiTheme="majorHAnsi" w:hAnsiTheme="majorHAnsi"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0E46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E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9517F"/>
    <w:pPr>
      <w:tabs>
        <w:tab w:val="clear" w:pos="284"/>
      </w:tabs>
      <w:autoSpaceDE w:val="0"/>
      <w:autoSpaceDN w:val="0"/>
      <w:adjustRightInd w:val="0"/>
      <w:spacing w:after="0"/>
      <w:textAlignment w:val="center"/>
    </w:pPr>
    <w:rPr>
      <w:rFonts w:cs="Minion Pro"/>
      <w:color w:val="000000"/>
      <w:sz w:val="22"/>
    </w:rPr>
  </w:style>
  <w:style w:type="paragraph" w:customStyle="1" w:styleId="BodyText1">
    <w:name w:val="Body Text1"/>
    <w:basedOn w:val="BasicParagraph"/>
    <w:qFormat/>
    <w:rsid w:val="00160E46"/>
    <w:pPr>
      <w:suppressAutoHyphens/>
      <w:spacing w:after="280"/>
    </w:pPr>
    <w:rPr>
      <w:rFonts w:ascii="Arial" w:hAnsi="Arial" w:cs="Arial"/>
      <w:szCs w:val="22"/>
    </w:rPr>
  </w:style>
  <w:style w:type="character" w:customStyle="1" w:styleId="Heading3Char">
    <w:name w:val="Heading 3 Char"/>
    <w:basedOn w:val="DefaultParagraphFont"/>
    <w:link w:val="Heading3"/>
    <w:rsid w:val="00160E46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paragraph" w:styleId="Header">
    <w:name w:val="header"/>
    <w:basedOn w:val="Normal"/>
    <w:link w:val="HeaderChar"/>
    <w:unhideWhenUsed/>
    <w:rsid w:val="00160E46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0E46"/>
    <w:rPr>
      <w:rFonts w:asciiTheme="minorHAnsi" w:hAnsiTheme="minorHAnsi"/>
      <w:color w:val="000000" w:themeColor="text1"/>
      <w:szCs w:val="24"/>
    </w:rPr>
  </w:style>
  <w:style w:type="paragraph" w:styleId="Footer">
    <w:name w:val="footer"/>
    <w:basedOn w:val="Normal"/>
    <w:link w:val="FooterChar"/>
    <w:unhideWhenUsed/>
    <w:rsid w:val="000505B7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60E46"/>
    <w:rPr>
      <w:rFonts w:asciiTheme="majorHAnsi" w:hAnsiTheme="majorHAnsi"/>
      <w:bCs/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rsid w:val="00160E46"/>
    <w:rPr>
      <w:rFonts w:asciiTheme="majorHAnsi" w:hAnsiTheme="majorHAnsi"/>
      <w:bCs/>
      <w:color w:val="000000" w:themeColor="text1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0505B7"/>
    <w:rPr>
      <w:rFonts w:asciiTheme="minorHAnsi" w:hAnsiTheme="minorHAnsi"/>
      <w:color w:val="000000" w:themeColor="text1"/>
      <w:szCs w:val="24"/>
    </w:rPr>
  </w:style>
  <w:style w:type="table" w:styleId="TableGrid">
    <w:name w:val="Table Grid"/>
    <w:basedOn w:val="TableNormal"/>
    <w:rsid w:val="007D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160E46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paragraph" w:customStyle="1" w:styleId="paragraph">
    <w:name w:val="paragraph"/>
    <w:basedOn w:val="Normal"/>
    <w:rsid w:val="002B6E63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2B6E63"/>
  </w:style>
  <w:style w:type="character" w:customStyle="1" w:styleId="eop">
    <w:name w:val="eop"/>
    <w:basedOn w:val="DefaultParagraphFont"/>
    <w:rsid w:val="002B6E63"/>
  </w:style>
  <w:style w:type="paragraph" w:styleId="NormalWeb">
    <w:name w:val="Normal (Web)"/>
    <w:basedOn w:val="Normal"/>
    <w:uiPriority w:val="99"/>
    <w:semiHidden/>
    <w:unhideWhenUsed/>
    <w:rsid w:val="002B6E63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.Hegarty.FRONTLINE\Documents\Custom%20Office%20Templates\Frontline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Frontline">
      <a:dk1>
        <a:srgbClr val="000000"/>
      </a:dk1>
      <a:lt1>
        <a:srgbClr val="FFFFFF"/>
      </a:lt1>
      <a:dk2>
        <a:srgbClr val="1F1F3C"/>
      </a:dk2>
      <a:lt2>
        <a:srgbClr val="F0EEE9"/>
      </a:lt2>
      <a:accent1>
        <a:srgbClr val="FF050F"/>
      </a:accent1>
      <a:accent2>
        <a:srgbClr val="55B3A5"/>
      </a:accent2>
      <a:accent3>
        <a:srgbClr val="784175"/>
      </a:accent3>
      <a:accent4>
        <a:srgbClr val="F3745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37efe-165b-42d7-a33d-26e30aa6e53b">
      <Terms xmlns="http://schemas.microsoft.com/office/infopath/2007/PartnerControls"/>
    </lcf76f155ced4ddcb4097134ff3c332f>
    <TaxCatchAll xmlns="535a1f9a-b86d-4beb-9da6-7bde6bb47b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6E9AF1E4AC49805F545FC5E20CCF" ma:contentTypeVersion="18" ma:contentTypeDescription="Create a new document." ma:contentTypeScope="" ma:versionID="47e5a99b6d5bb4066d2e2be40e81e195">
  <xsd:schema xmlns:xsd="http://www.w3.org/2001/XMLSchema" xmlns:xs="http://www.w3.org/2001/XMLSchema" xmlns:p="http://schemas.microsoft.com/office/2006/metadata/properties" xmlns:ns2="5ca37efe-165b-42d7-a33d-26e30aa6e53b" xmlns:ns3="535a1f9a-b86d-4beb-9da6-7bde6bb47bb6" targetNamespace="http://schemas.microsoft.com/office/2006/metadata/properties" ma:root="true" ma:fieldsID="36bbe1c0197f60dcbdefe6888fb76cc0" ns2:_="" ns3:_="">
    <xsd:import namespace="5ca37efe-165b-42d7-a33d-26e30aa6e53b"/>
    <xsd:import namespace="535a1f9a-b86d-4beb-9da6-7bde6bb4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efe-165b-42d7-a33d-26e30aa6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5aeeb3-3e7d-4c20-a31e-cadcc35f1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1f9a-b86d-4beb-9da6-7bde6bb47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dca24-c025-436b-a84e-4a2115ea5851}" ma:internalName="TaxCatchAll" ma:showField="CatchAllData" ma:web="535a1f9a-b86d-4beb-9da6-7bde6bb47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3507D-EF9C-4670-B68C-19A3AE39D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B0F84-BAC6-49ED-A77A-44E9C8C2C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B4630-395E-43F9-A21B-D2919433B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CD322-5F6C-4A83-B6FC-3B2CE98B54F9}"/>
</file>

<file path=docProps/app.xml><?xml version="1.0" encoding="utf-8"?>
<Properties xmlns="http://schemas.openxmlformats.org/officeDocument/2006/extended-properties" xmlns:vt="http://schemas.openxmlformats.org/officeDocument/2006/docPropsVTypes">
  <Template>C:\Users\Hazel.Hegarty.FRONTLINE\Documents\Custom Office Templates\Frontline A4 Portrait Template.dotx</Template>
  <TotalTime>2</TotalTime>
  <Pages>3</Pages>
  <Words>215</Words>
  <Characters>1084</Characters>
  <Application>Microsoft Office Word</Application>
  <DocSecurity>0</DocSecurity>
  <Lines>9</Lines>
  <Paragraphs>2</Paragraphs>
  <ScaleCrop>false</ScaleCrop>
  <Company>Yellow Balloon Ltd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Branded template</dc:title>
  <dc:creator>Hazel Hegarty</dc:creator>
  <cp:lastModifiedBy>STEVE BAGNALL</cp:lastModifiedBy>
  <cp:revision>2</cp:revision>
  <cp:lastPrinted>2021-04-13T16:32:00Z</cp:lastPrinted>
  <dcterms:created xsi:type="dcterms:W3CDTF">2023-01-04T09:47:00Z</dcterms:created>
  <dcterms:modified xsi:type="dcterms:W3CDTF">2023-01-04T09:47:00Z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0x010100C6796E9AF1E4AC49805F545FC5E20CCF</vt:lpwstr>
  </property>
</Properties>
</file>