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0EEE9" w:themeColor="background2"/>
  <w:body>
    <w:p w14:paraId="4B1C47EB" w14:textId="29626CF3" w:rsidR="00A73359" w:rsidRPr="00174755" w:rsidRDefault="004952C6" w:rsidP="004952C6">
      <w:pPr>
        <w:pStyle w:val="Heading1"/>
        <w:rPr>
          <w:rStyle w:val="normaltextrun"/>
          <w:color w:val="1F1F3C" w:themeColor="text2"/>
        </w:rPr>
      </w:pPr>
      <w:r w:rsidRPr="00174755">
        <w:rPr>
          <w:rStyle w:val="normaltextrun"/>
          <w:color w:val="1F1F3C" w:themeColor="text2"/>
        </w:rPr>
        <w:t xml:space="preserve">Feedback </w:t>
      </w:r>
      <w:r w:rsidR="00420BED">
        <w:rPr>
          <w:rStyle w:val="normaltextrun"/>
          <w:color w:val="1F1F3C" w:themeColor="text2"/>
        </w:rPr>
        <w:t>S</w:t>
      </w:r>
      <w:r w:rsidRPr="00174755">
        <w:rPr>
          <w:rStyle w:val="normaltextrun"/>
          <w:color w:val="1F1F3C" w:themeColor="text2"/>
        </w:rPr>
        <w:t xml:space="preserve">ession </w:t>
      </w:r>
      <w:r w:rsidR="00420BED">
        <w:rPr>
          <w:rStyle w:val="normaltextrun"/>
          <w:color w:val="1F1F3C" w:themeColor="text2"/>
        </w:rPr>
        <w:t>R</w:t>
      </w:r>
      <w:r w:rsidRPr="00174755">
        <w:rPr>
          <w:rStyle w:val="normaltextrun"/>
          <w:color w:val="1F1F3C" w:themeColor="text2"/>
        </w:rPr>
        <w:t xml:space="preserve">eflection </w:t>
      </w:r>
      <w:r w:rsidR="00420BED">
        <w:rPr>
          <w:rStyle w:val="normaltextrun"/>
          <w:color w:val="1F1F3C" w:themeColor="text2"/>
        </w:rPr>
        <w:t>F</w:t>
      </w:r>
      <w:r w:rsidRPr="00174755">
        <w:rPr>
          <w:rStyle w:val="normaltextrun"/>
          <w:color w:val="1F1F3C" w:themeColor="text2"/>
        </w:rPr>
        <w:t>orm</w:t>
      </w:r>
    </w:p>
    <w:p w14:paraId="16FFD41F" w14:textId="7DE5CE37" w:rsidR="004952C6" w:rsidRPr="00174755" w:rsidRDefault="00A73359" w:rsidP="004952C6">
      <w:pPr>
        <w:pStyle w:val="Heading1"/>
        <w:rPr>
          <w:rStyle w:val="normaltextrun"/>
          <w:color w:val="1F1F3C" w:themeColor="text2"/>
        </w:rPr>
      </w:pPr>
      <w:r w:rsidRPr="00174755">
        <w:rPr>
          <w:rFonts w:asciiTheme="minorHAnsi" w:hAnsiTheme="minorHAnsi" w:cstheme="minorHAnsi"/>
          <w:color w:val="1F1F3C" w:themeColor="text2"/>
          <w:sz w:val="22"/>
        </w:rPr>
        <w:t xml:space="preserve">You should now have uploaded </w:t>
      </w:r>
      <w:r w:rsidR="008F4524">
        <w:rPr>
          <w:rFonts w:asciiTheme="minorHAnsi" w:hAnsiTheme="minorHAnsi" w:cstheme="minorHAnsi"/>
          <w:color w:val="1F1F3C" w:themeColor="text2"/>
          <w:sz w:val="22"/>
        </w:rPr>
        <w:t>one</w:t>
      </w:r>
      <w:r w:rsidRPr="00174755">
        <w:rPr>
          <w:rFonts w:asciiTheme="minorHAnsi" w:hAnsiTheme="minorHAnsi" w:cstheme="minorHAnsi"/>
          <w:color w:val="1F1F3C" w:themeColor="text2"/>
          <w:sz w:val="22"/>
        </w:rPr>
        <w:t xml:space="preserve"> </w:t>
      </w:r>
      <w:r w:rsidR="00C65BC3">
        <w:rPr>
          <w:rFonts w:asciiTheme="minorHAnsi" w:hAnsiTheme="minorHAnsi" w:cstheme="minorHAnsi"/>
          <w:color w:val="1F1F3C" w:themeColor="text2"/>
          <w:sz w:val="22"/>
        </w:rPr>
        <w:t xml:space="preserve">FULL </w:t>
      </w:r>
      <w:r w:rsidRPr="00174755">
        <w:rPr>
          <w:rFonts w:asciiTheme="minorHAnsi" w:hAnsiTheme="minorHAnsi" w:cstheme="minorHAnsi"/>
          <w:color w:val="1F1F3C" w:themeColor="text2"/>
          <w:sz w:val="22"/>
        </w:rPr>
        <w:t xml:space="preserve">recording </w:t>
      </w:r>
      <w:r w:rsidR="008F4524">
        <w:rPr>
          <w:rFonts w:asciiTheme="minorHAnsi" w:hAnsiTheme="minorHAnsi" w:cstheme="minorHAnsi"/>
          <w:color w:val="1F1F3C" w:themeColor="text2"/>
          <w:sz w:val="22"/>
        </w:rPr>
        <w:t xml:space="preserve">of a </w:t>
      </w:r>
      <w:r w:rsidRPr="00174755">
        <w:rPr>
          <w:rFonts w:asciiTheme="minorHAnsi" w:hAnsiTheme="minorHAnsi" w:cstheme="minorHAnsi"/>
          <w:color w:val="1F1F3C" w:themeColor="text2"/>
          <w:sz w:val="22"/>
        </w:rPr>
        <w:t>coaching session.</w:t>
      </w:r>
      <w:r w:rsidR="00A15023">
        <w:rPr>
          <w:rFonts w:asciiTheme="minorHAnsi" w:hAnsiTheme="minorHAnsi" w:cstheme="minorHAnsi"/>
          <w:color w:val="1F1F3C" w:themeColor="text2"/>
          <w:sz w:val="22"/>
        </w:rPr>
        <w:t xml:space="preserve">  </w:t>
      </w:r>
      <w:r w:rsidR="00EC0459">
        <w:rPr>
          <w:sz w:val="22"/>
          <w:szCs w:val="22"/>
          <w:lang w:eastAsia="en-US"/>
        </w:rPr>
        <w:t xml:space="preserve">Please identify the 20 minutes (minimum) to 30 minutes (maximum) that you would like </w:t>
      </w:r>
      <w:r w:rsidR="00663058">
        <w:rPr>
          <w:sz w:val="22"/>
          <w:szCs w:val="22"/>
          <w:lang w:eastAsia="en-US"/>
        </w:rPr>
        <w:t>the Lead Coach</w:t>
      </w:r>
      <w:r w:rsidR="00EC0459">
        <w:rPr>
          <w:sz w:val="22"/>
          <w:szCs w:val="22"/>
          <w:lang w:eastAsia="en-US"/>
        </w:rPr>
        <w:t xml:space="preserve"> to review. This can be split into sections if you would prefer </w:t>
      </w:r>
      <w:r w:rsidR="00663058">
        <w:rPr>
          <w:sz w:val="22"/>
          <w:szCs w:val="22"/>
          <w:lang w:eastAsia="en-US"/>
        </w:rPr>
        <w:t>e.g.</w:t>
      </w:r>
      <w:r w:rsidR="00EC0459">
        <w:rPr>
          <w:sz w:val="22"/>
          <w:szCs w:val="22"/>
          <w:lang w:eastAsia="en-US"/>
        </w:rPr>
        <w:t xml:space="preserve"> </w:t>
      </w:r>
      <w:proofErr w:type="gramStart"/>
      <w:r w:rsidR="00EC0459">
        <w:rPr>
          <w:sz w:val="22"/>
          <w:szCs w:val="22"/>
          <w:lang w:eastAsia="en-US"/>
        </w:rPr>
        <w:t>5 minute</w:t>
      </w:r>
      <w:proofErr w:type="gramEnd"/>
      <w:r w:rsidR="00EC0459">
        <w:rPr>
          <w:sz w:val="22"/>
          <w:szCs w:val="22"/>
          <w:lang w:eastAsia="en-US"/>
        </w:rPr>
        <w:t xml:space="preserve"> section and two 10 minute sections.   </w:t>
      </w: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3539"/>
        <w:gridCol w:w="6946"/>
      </w:tblGrid>
      <w:tr w:rsidR="004952C6" w14:paraId="5186E2D5" w14:textId="77777777" w:rsidTr="00FF14B6">
        <w:trPr>
          <w:trHeight w:val="615"/>
          <w:jc w:val="center"/>
        </w:trPr>
        <w:tc>
          <w:tcPr>
            <w:tcW w:w="10485" w:type="dxa"/>
            <w:gridSpan w:val="2"/>
            <w:shd w:val="clear" w:color="auto" w:fill="1F1F3C" w:themeFill="text2"/>
          </w:tcPr>
          <w:p w14:paraId="6F796341" w14:textId="77777777" w:rsidR="004952C6" w:rsidRPr="00A73359" w:rsidRDefault="004952C6" w:rsidP="004952C6">
            <w:pPr>
              <w:spacing w:after="0"/>
              <w:jc w:val="center"/>
              <w:rPr>
                <w:b/>
                <w:color w:val="FFFFFF" w:themeColor="background1"/>
                <w:sz w:val="24"/>
              </w:rPr>
            </w:pPr>
            <w:r w:rsidRPr="00A73359">
              <w:rPr>
                <w:b/>
                <w:color w:val="FFFFFF" w:themeColor="background1"/>
                <w:sz w:val="24"/>
              </w:rPr>
              <w:t>SECTION 1</w:t>
            </w:r>
          </w:p>
          <w:p w14:paraId="1EE1A515" w14:textId="2B53EBC7" w:rsidR="004952C6" w:rsidRDefault="004952C6" w:rsidP="004952C6">
            <w:pPr>
              <w:spacing w:after="0"/>
              <w:jc w:val="center"/>
            </w:pPr>
            <w:r w:rsidRPr="4A06AA1C">
              <w:rPr>
                <w:color w:val="FFFFFF" w:themeColor="background1"/>
              </w:rPr>
              <w:t>(</w:t>
            </w:r>
            <w:r w:rsidR="003646DE" w:rsidRPr="4A06AA1C">
              <w:rPr>
                <w:color w:val="FFFFFF" w:themeColor="background1"/>
              </w:rPr>
              <w:t>To</w:t>
            </w:r>
            <w:r w:rsidRPr="4A06AA1C">
              <w:rPr>
                <w:color w:val="FFFFFF" w:themeColor="background1"/>
              </w:rPr>
              <w:t xml:space="preserve"> be completed and emailed to Lead Coach before supervision session</w:t>
            </w:r>
            <w:r w:rsidR="5D0EE651" w:rsidRPr="4A06AA1C">
              <w:rPr>
                <w:color w:val="FFFFFF" w:themeColor="background1"/>
              </w:rPr>
              <w:t>. Not shared with the coaching manager</w:t>
            </w:r>
            <w:r w:rsidRPr="4A06AA1C">
              <w:rPr>
                <w:color w:val="FFFFFF" w:themeColor="background1"/>
              </w:rPr>
              <w:t>)</w:t>
            </w:r>
          </w:p>
        </w:tc>
      </w:tr>
      <w:tr w:rsidR="1C941567" w14:paraId="6B582E5C" w14:textId="77777777" w:rsidTr="001C0757">
        <w:trPr>
          <w:trHeight w:val="562"/>
          <w:jc w:val="center"/>
        </w:trPr>
        <w:tc>
          <w:tcPr>
            <w:tcW w:w="3539" w:type="dxa"/>
            <w:shd w:val="clear" w:color="auto" w:fill="55B3A5" w:themeFill="accent2"/>
            <w:vAlign w:val="center"/>
          </w:tcPr>
          <w:p w14:paraId="28C07856" w14:textId="3E0E6FB4" w:rsidR="1C941567" w:rsidRDefault="1C941567" w:rsidP="003E3D8F">
            <w:pPr>
              <w:spacing w:after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1C941567">
              <w:rPr>
                <w:rFonts w:ascii="Arial" w:hAnsi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946" w:type="dxa"/>
            <w:shd w:val="clear" w:color="auto" w:fill="F0EEE9" w:themeFill="background2"/>
          </w:tcPr>
          <w:p w14:paraId="3DFC5A5C" w14:textId="135BF52F" w:rsidR="1C941567" w:rsidRDefault="1C941567" w:rsidP="1C94156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952C6" w14:paraId="5454A90A" w14:textId="77777777" w:rsidTr="001C0757">
        <w:trPr>
          <w:trHeight w:val="554"/>
          <w:jc w:val="center"/>
        </w:trPr>
        <w:tc>
          <w:tcPr>
            <w:tcW w:w="3539" w:type="dxa"/>
            <w:shd w:val="clear" w:color="auto" w:fill="55B3A5" w:themeFill="accent2"/>
            <w:vAlign w:val="center"/>
          </w:tcPr>
          <w:p w14:paraId="0336AD3C" w14:textId="77777777" w:rsidR="008D4A39" w:rsidRDefault="74ADE0D1" w:rsidP="4A06AA1C">
            <w:pPr>
              <w:spacing w:after="0"/>
              <w:rPr>
                <w:b/>
                <w:bCs/>
                <w:sz w:val="22"/>
                <w:szCs w:val="22"/>
              </w:rPr>
            </w:pPr>
            <w:r w:rsidRPr="4A06AA1C">
              <w:rPr>
                <w:b/>
                <w:bCs/>
                <w:sz w:val="22"/>
                <w:szCs w:val="22"/>
              </w:rPr>
              <w:t xml:space="preserve">Type of </w:t>
            </w:r>
            <w:r w:rsidR="003646DE" w:rsidRPr="4A06AA1C">
              <w:rPr>
                <w:b/>
                <w:bCs/>
                <w:sz w:val="22"/>
                <w:szCs w:val="22"/>
              </w:rPr>
              <w:t xml:space="preserve">session </w:t>
            </w:r>
            <w:r w:rsidR="008D4A39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EB8D4CE" w14:textId="3EF97628" w:rsidR="004952C6" w:rsidRPr="00D2720A" w:rsidRDefault="008D4A39" w:rsidP="4A06AA1C">
            <w:pPr>
              <w:spacing w:after="0"/>
              <w:rPr>
                <w:i/>
                <w:iCs/>
                <w:sz w:val="22"/>
                <w:szCs w:val="22"/>
              </w:rPr>
            </w:pPr>
            <w:r w:rsidRPr="00D2720A">
              <w:rPr>
                <w:i/>
                <w:iCs/>
                <w:sz w:val="22"/>
                <w:szCs w:val="22"/>
              </w:rPr>
              <w:t>(i.e. Frontline Year 2,</w:t>
            </w:r>
            <w:r w:rsidR="74ADE0D1" w:rsidRPr="00D2720A">
              <w:rPr>
                <w:i/>
                <w:iCs/>
                <w:sz w:val="22"/>
                <w:szCs w:val="22"/>
              </w:rPr>
              <w:t xml:space="preserve"> Pathway 1):</w:t>
            </w:r>
          </w:p>
        </w:tc>
        <w:tc>
          <w:tcPr>
            <w:tcW w:w="6946" w:type="dxa"/>
            <w:shd w:val="clear" w:color="auto" w:fill="F0EEE9" w:themeFill="background2"/>
          </w:tcPr>
          <w:p w14:paraId="53C8AAFE" w14:textId="77777777" w:rsidR="004952C6" w:rsidRPr="004952C6" w:rsidRDefault="004952C6" w:rsidP="004952C6">
            <w:pPr>
              <w:rPr>
                <w:sz w:val="22"/>
              </w:rPr>
            </w:pPr>
          </w:p>
        </w:tc>
      </w:tr>
      <w:tr w:rsidR="4A06AA1C" w14:paraId="30177F15" w14:textId="77777777" w:rsidTr="001C0757">
        <w:trPr>
          <w:trHeight w:val="554"/>
          <w:jc w:val="center"/>
        </w:trPr>
        <w:tc>
          <w:tcPr>
            <w:tcW w:w="3539" w:type="dxa"/>
            <w:shd w:val="clear" w:color="auto" w:fill="55B3A5" w:themeFill="accent2"/>
            <w:vAlign w:val="center"/>
          </w:tcPr>
          <w:p w14:paraId="09B17C2E" w14:textId="77777777" w:rsidR="001C0757" w:rsidRDefault="74ADE0D1" w:rsidP="001C0757">
            <w:pPr>
              <w:spacing w:after="0"/>
              <w:rPr>
                <w:b/>
                <w:bCs/>
                <w:sz w:val="22"/>
                <w:szCs w:val="22"/>
              </w:rPr>
            </w:pPr>
            <w:r w:rsidRPr="4A06AA1C">
              <w:rPr>
                <w:b/>
                <w:bCs/>
                <w:sz w:val="22"/>
                <w:szCs w:val="22"/>
              </w:rPr>
              <w:t xml:space="preserve">Session number </w:t>
            </w:r>
          </w:p>
          <w:p w14:paraId="080F98E0" w14:textId="0F21406E" w:rsidR="74ADE0D1" w:rsidRPr="001C0757" w:rsidRDefault="74ADE0D1" w:rsidP="001C0757">
            <w:pPr>
              <w:spacing w:after="0"/>
              <w:rPr>
                <w:i/>
                <w:iCs/>
                <w:sz w:val="22"/>
                <w:szCs w:val="22"/>
              </w:rPr>
            </w:pPr>
            <w:r w:rsidRPr="001C0757">
              <w:rPr>
                <w:i/>
                <w:iCs/>
                <w:sz w:val="22"/>
                <w:szCs w:val="22"/>
              </w:rPr>
              <w:t>(</w:t>
            </w:r>
            <w:r w:rsidR="0076123D" w:rsidRPr="001C0757">
              <w:rPr>
                <w:i/>
                <w:iCs/>
                <w:sz w:val="22"/>
                <w:szCs w:val="22"/>
              </w:rPr>
              <w:t>i.e.,</w:t>
            </w:r>
            <w:r w:rsidRPr="001C0757">
              <w:rPr>
                <w:i/>
                <w:iCs/>
                <w:sz w:val="22"/>
                <w:szCs w:val="22"/>
              </w:rPr>
              <w:t xml:space="preserve"> 2nd session):</w:t>
            </w:r>
          </w:p>
        </w:tc>
        <w:tc>
          <w:tcPr>
            <w:tcW w:w="6946" w:type="dxa"/>
            <w:shd w:val="clear" w:color="auto" w:fill="F0EEE9" w:themeFill="background2"/>
          </w:tcPr>
          <w:p w14:paraId="2078EC37" w14:textId="59DD4487" w:rsidR="4A06AA1C" w:rsidRDefault="4A06AA1C" w:rsidP="4A06AA1C">
            <w:pPr>
              <w:rPr>
                <w:sz w:val="22"/>
                <w:szCs w:val="22"/>
              </w:rPr>
            </w:pPr>
          </w:p>
        </w:tc>
      </w:tr>
      <w:tr w:rsidR="4A06AA1C" w14:paraId="7CA3539D" w14:textId="77777777" w:rsidTr="001C0757">
        <w:trPr>
          <w:trHeight w:val="554"/>
          <w:jc w:val="center"/>
        </w:trPr>
        <w:tc>
          <w:tcPr>
            <w:tcW w:w="3539" w:type="dxa"/>
            <w:shd w:val="clear" w:color="auto" w:fill="55B3A5" w:themeFill="accent2"/>
            <w:vAlign w:val="center"/>
          </w:tcPr>
          <w:p w14:paraId="56AFDB28" w14:textId="1A9995F0" w:rsidR="74ADE0D1" w:rsidRDefault="74ADE0D1" w:rsidP="001C0757">
            <w:pPr>
              <w:spacing w:after="0"/>
              <w:rPr>
                <w:b/>
                <w:bCs/>
                <w:sz w:val="22"/>
                <w:szCs w:val="22"/>
              </w:rPr>
            </w:pPr>
            <w:r w:rsidRPr="4A06AA1C">
              <w:rPr>
                <w:b/>
                <w:bCs/>
                <w:sz w:val="22"/>
                <w:szCs w:val="22"/>
              </w:rPr>
              <w:t>Date recorded:</w:t>
            </w:r>
          </w:p>
        </w:tc>
        <w:tc>
          <w:tcPr>
            <w:tcW w:w="6946" w:type="dxa"/>
            <w:shd w:val="clear" w:color="auto" w:fill="F0EEE9" w:themeFill="background2"/>
          </w:tcPr>
          <w:p w14:paraId="2AB43971" w14:textId="3909681D" w:rsidR="4A06AA1C" w:rsidRDefault="4A06AA1C" w:rsidP="4A06AA1C">
            <w:pPr>
              <w:rPr>
                <w:sz w:val="22"/>
                <w:szCs w:val="22"/>
              </w:rPr>
            </w:pPr>
          </w:p>
        </w:tc>
      </w:tr>
      <w:tr w:rsidR="004952C6" w14:paraId="52F967DA" w14:textId="77777777" w:rsidTr="001C0757">
        <w:trPr>
          <w:trHeight w:val="533"/>
          <w:jc w:val="center"/>
        </w:trPr>
        <w:tc>
          <w:tcPr>
            <w:tcW w:w="3539" w:type="dxa"/>
            <w:shd w:val="clear" w:color="auto" w:fill="55B3A5" w:themeFill="accent2"/>
            <w:vAlign w:val="center"/>
          </w:tcPr>
          <w:p w14:paraId="11F80047" w14:textId="5849D988" w:rsidR="004952C6" w:rsidRDefault="004952C6" w:rsidP="4A06AA1C">
            <w:pPr>
              <w:spacing w:after="0"/>
              <w:rPr>
                <w:b/>
                <w:bCs/>
                <w:sz w:val="22"/>
                <w:szCs w:val="22"/>
              </w:rPr>
            </w:pPr>
            <w:r w:rsidRPr="4A06AA1C">
              <w:rPr>
                <w:b/>
                <w:bCs/>
                <w:sz w:val="22"/>
                <w:szCs w:val="22"/>
              </w:rPr>
              <w:t>Recording time stamp:</w:t>
            </w:r>
          </w:p>
          <w:p w14:paraId="4EE5CB82" w14:textId="1FED51F0" w:rsidR="00D2720A" w:rsidRPr="007A397A" w:rsidRDefault="00D2720A" w:rsidP="4A06AA1C">
            <w:pPr>
              <w:spacing w:after="0"/>
              <w:rPr>
                <w:i/>
                <w:iCs/>
                <w:sz w:val="22"/>
                <w:szCs w:val="22"/>
              </w:rPr>
            </w:pPr>
            <w:r w:rsidRPr="007A397A">
              <w:rPr>
                <w:i/>
                <w:iCs/>
                <w:sz w:val="22"/>
                <w:szCs w:val="22"/>
              </w:rPr>
              <w:t>(</w:t>
            </w:r>
            <w:r w:rsidR="009B4532">
              <w:rPr>
                <w:i/>
                <w:iCs/>
                <w:sz w:val="22"/>
                <w:szCs w:val="22"/>
              </w:rPr>
              <w:t>What</w:t>
            </w:r>
            <w:r w:rsidR="009A042B">
              <w:rPr>
                <w:i/>
                <w:iCs/>
                <w:sz w:val="22"/>
                <w:szCs w:val="22"/>
              </w:rPr>
              <w:t xml:space="preserve"> </w:t>
            </w:r>
            <w:r w:rsidR="000A4109">
              <w:rPr>
                <w:i/>
                <w:iCs/>
                <w:sz w:val="22"/>
                <w:szCs w:val="22"/>
              </w:rPr>
              <w:t xml:space="preserve">specific </w:t>
            </w:r>
            <w:r w:rsidR="009B4532">
              <w:rPr>
                <w:i/>
                <w:iCs/>
                <w:sz w:val="22"/>
                <w:szCs w:val="22"/>
              </w:rPr>
              <w:t xml:space="preserve">time(s) </w:t>
            </w:r>
            <w:r w:rsidR="009A042B">
              <w:rPr>
                <w:i/>
                <w:iCs/>
                <w:sz w:val="22"/>
                <w:szCs w:val="22"/>
              </w:rPr>
              <w:t>in the</w:t>
            </w:r>
            <w:r w:rsidR="000A4109">
              <w:rPr>
                <w:i/>
                <w:iCs/>
                <w:sz w:val="22"/>
                <w:szCs w:val="22"/>
              </w:rPr>
              <w:t xml:space="preserve"> full</w:t>
            </w:r>
            <w:r w:rsidR="009A042B">
              <w:rPr>
                <w:i/>
                <w:iCs/>
                <w:sz w:val="22"/>
                <w:szCs w:val="22"/>
              </w:rPr>
              <w:t xml:space="preserve"> recording do</w:t>
            </w:r>
            <w:r w:rsidR="007A397A" w:rsidRPr="007A397A">
              <w:rPr>
                <w:i/>
                <w:iCs/>
                <w:sz w:val="22"/>
                <w:szCs w:val="22"/>
              </w:rPr>
              <w:t xml:space="preserve"> you want reviewed)</w:t>
            </w:r>
          </w:p>
        </w:tc>
        <w:tc>
          <w:tcPr>
            <w:tcW w:w="6946" w:type="dxa"/>
            <w:shd w:val="clear" w:color="auto" w:fill="F0EEE9" w:themeFill="background2"/>
          </w:tcPr>
          <w:p w14:paraId="60BD2320" w14:textId="77777777" w:rsidR="004952C6" w:rsidRPr="004952C6" w:rsidRDefault="004952C6" w:rsidP="004952C6">
            <w:pPr>
              <w:rPr>
                <w:sz w:val="22"/>
              </w:rPr>
            </w:pPr>
          </w:p>
        </w:tc>
      </w:tr>
      <w:tr w:rsidR="00A92F94" w14:paraId="5EB39CE8" w14:textId="77777777" w:rsidTr="00FF14B6">
        <w:trPr>
          <w:trHeight w:val="209"/>
          <w:jc w:val="center"/>
        </w:trPr>
        <w:tc>
          <w:tcPr>
            <w:tcW w:w="10485" w:type="dxa"/>
            <w:gridSpan w:val="2"/>
            <w:shd w:val="clear" w:color="auto" w:fill="auto"/>
            <w:vAlign w:val="center"/>
          </w:tcPr>
          <w:p w14:paraId="2C76A563" w14:textId="77777777" w:rsidR="00A92F94" w:rsidRPr="00A92F94" w:rsidRDefault="00A92F94" w:rsidP="004952C6">
            <w:pPr>
              <w:rPr>
                <w:sz w:val="2"/>
                <w:szCs w:val="2"/>
              </w:rPr>
            </w:pPr>
          </w:p>
        </w:tc>
      </w:tr>
      <w:tr w:rsidR="00A73359" w14:paraId="5E79E0B0" w14:textId="77777777" w:rsidTr="00FF14B6">
        <w:trPr>
          <w:trHeight w:val="317"/>
          <w:jc w:val="center"/>
        </w:trPr>
        <w:tc>
          <w:tcPr>
            <w:tcW w:w="10485" w:type="dxa"/>
            <w:gridSpan w:val="2"/>
            <w:shd w:val="clear" w:color="auto" w:fill="55B3A5" w:themeFill="accent2"/>
          </w:tcPr>
          <w:p w14:paraId="1438B8C6" w14:textId="77777777" w:rsidR="00902F0B" w:rsidRPr="00902F0B" w:rsidRDefault="00A73359" w:rsidP="00742F93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 xml:space="preserve">Which competency framework would you like </w:t>
            </w:r>
            <w:r w:rsidR="00174755" w:rsidRPr="00742F93">
              <w:rPr>
                <w:b/>
                <w:bCs/>
                <w:sz w:val="22"/>
                <w:szCs w:val="22"/>
              </w:rPr>
              <w:t>the Lead Coach</w:t>
            </w:r>
            <w:r w:rsidRPr="00742F93">
              <w:rPr>
                <w:b/>
                <w:bCs/>
                <w:sz w:val="22"/>
                <w:szCs w:val="22"/>
              </w:rPr>
              <w:t xml:space="preserve"> to use?</w:t>
            </w:r>
            <w:r w:rsidR="691E0F2E" w:rsidRPr="00742F93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511FF3F" w14:textId="35DA5697" w:rsidR="00A73359" w:rsidRPr="00902F0B" w:rsidRDefault="68EF9D66" w:rsidP="00902F0B">
            <w:pPr>
              <w:pStyle w:val="ListParagraph"/>
              <w:spacing w:after="0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902F0B">
              <w:rPr>
                <w:i/>
                <w:iCs/>
                <w:sz w:val="22"/>
                <w:szCs w:val="22"/>
              </w:rPr>
              <w:t>(</w:t>
            </w:r>
            <w:r w:rsidRPr="00902F0B">
              <w:rPr>
                <w:rFonts w:ascii="Arial" w:eastAsia="Arial" w:hAnsi="Arial" w:cs="Arial"/>
                <w:i/>
                <w:iCs/>
                <w:sz w:val="22"/>
                <w:szCs w:val="22"/>
                <w:lang w:val="en-US"/>
              </w:rPr>
              <w:t>Frontline Coaching Standards or coaching standards from another coaching body)</w:t>
            </w:r>
          </w:p>
        </w:tc>
      </w:tr>
      <w:tr w:rsidR="00A73359" w14:paraId="13FC8CF1" w14:textId="77777777" w:rsidTr="00FF14B6">
        <w:trPr>
          <w:trHeight w:val="742"/>
          <w:jc w:val="center"/>
        </w:trPr>
        <w:tc>
          <w:tcPr>
            <w:tcW w:w="10485" w:type="dxa"/>
            <w:gridSpan w:val="2"/>
            <w:shd w:val="clear" w:color="auto" w:fill="F0EEE9" w:themeFill="background2"/>
          </w:tcPr>
          <w:p w14:paraId="449B3380" w14:textId="77777777" w:rsidR="00A73359" w:rsidRDefault="00A73359" w:rsidP="004952C6">
            <w:pPr>
              <w:rPr>
                <w:sz w:val="22"/>
              </w:rPr>
            </w:pPr>
          </w:p>
          <w:p w14:paraId="04ADA0C0" w14:textId="1C60B20C" w:rsidR="00902F0B" w:rsidRDefault="00902F0B" w:rsidP="004952C6">
            <w:pPr>
              <w:rPr>
                <w:sz w:val="22"/>
              </w:rPr>
            </w:pPr>
          </w:p>
        </w:tc>
      </w:tr>
      <w:tr w:rsidR="00A73359" w14:paraId="5372D758" w14:textId="77777777" w:rsidTr="00FF14B6">
        <w:trPr>
          <w:trHeight w:val="129"/>
          <w:jc w:val="center"/>
        </w:trPr>
        <w:tc>
          <w:tcPr>
            <w:tcW w:w="10485" w:type="dxa"/>
            <w:gridSpan w:val="2"/>
            <w:shd w:val="clear" w:color="auto" w:fill="55B3A5" w:themeFill="accent2"/>
          </w:tcPr>
          <w:p w14:paraId="5AB7ACF3" w14:textId="1928A0C6" w:rsidR="00A73359" w:rsidRPr="00742F93" w:rsidRDefault="00A73359" w:rsidP="00742F93">
            <w:pPr>
              <w:pStyle w:val="ListParagraph"/>
              <w:numPr>
                <w:ilvl w:val="0"/>
                <w:numId w:val="21"/>
              </w:numPr>
              <w:spacing w:after="0"/>
              <w:rPr>
                <w:b/>
                <w:sz w:val="22"/>
              </w:rPr>
            </w:pPr>
            <w:r w:rsidRPr="00742F93">
              <w:rPr>
                <w:b/>
                <w:sz w:val="22"/>
              </w:rPr>
              <w:t>What led you to choose these recording</w:t>
            </w:r>
            <w:r w:rsidR="007267B7">
              <w:rPr>
                <w:b/>
                <w:sz w:val="22"/>
              </w:rPr>
              <w:t>(</w:t>
            </w:r>
            <w:r w:rsidRPr="00742F93">
              <w:rPr>
                <w:b/>
                <w:sz w:val="22"/>
              </w:rPr>
              <w:t>s</w:t>
            </w:r>
            <w:r w:rsidR="007267B7">
              <w:rPr>
                <w:b/>
                <w:sz w:val="22"/>
              </w:rPr>
              <w:t>)</w:t>
            </w:r>
            <w:r w:rsidRPr="00742F93">
              <w:rPr>
                <w:b/>
                <w:sz w:val="22"/>
              </w:rPr>
              <w:t>?</w:t>
            </w:r>
          </w:p>
        </w:tc>
      </w:tr>
      <w:tr w:rsidR="00A73359" w14:paraId="0869C48A" w14:textId="77777777" w:rsidTr="00FF14B6">
        <w:trPr>
          <w:trHeight w:val="1423"/>
          <w:jc w:val="center"/>
        </w:trPr>
        <w:tc>
          <w:tcPr>
            <w:tcW w:w="10485" w:type="dxa"/>
            <w:gridSpan w:val="2"/>
            <w:shd w:val="clear" w:color="auto" w:fill="F0EEE9" w:themeFill="background2"/>
          </w:tcPr>
          <w:p w14:paraId="77BC287A" w14:textId="77777777" w:rsidR="00A73359" w:rsidRDefault="00A73359" w:rsidP="00A73359">
            <w:pPr>
              <w:spacing w:after="0"/>
              <w:rPr>
                <w:sz w:val="22"/>
              </w:rPr>
            </w:pPr>
          </w:p>
        </w:tc>
      </w:tr>
      <w:tr w:rsidR="00E2359B" w14:paraId="515D11DB" w14:textId="77777777" w:rsidTr="00FF14B6">
        <w:trPr>
          <w:trHeight w:val="508"/>
          <w:jc w:val="center"/>
        </w:trPr>
        <w:tc>
          <w:tcPr>
            <w:tcW w:w="10485" w:type="dxa"/>
            <w:gridSpan w:val="2"/>
            <w:shd w:val="clear" w:color="auto" w:fill="55B3A5" w:themeFill="accent2"/>
          </w:tcPr>
          <w:p w14:paraId="13D0EE92" w14:textId="72D40A1E" w:rsidR="00E2359B" w:rsidRPr="00742F93" w:rsidRDefault="008840E8" w:rsidP="00742F93">
            <w:pPr>
              <w:pStyle w:val="ListParagraph"/>
              <w:numPr>
                <w:ilvl w:val="0"/>
                <w:numId w:val="21"/>
              </w:numPr>
              <w:spacing w:after="0"/>
              <w:rPr>
                <w:b/>
                <w:sz w:val="22"/>
              </w:rPr>
            </w:pPr>
            <w:r w:rsidRPr="00742F93">
              <w:rPr>
                <w:b/>
                <w:sz w:val="22"/>
              </w:rPr>
              <w:t xml:space="preserve">What was the goal of the coaching session? What time frame </w:t>
            </w:r>
            <w:r w:rsidR="00C2493B" w:rsidRPr="00742F93">
              <w:rPr>
                <w:b/>
                <w:sz w:val="22"/>
              </w:rPr>
              <w:t xml:space="preserve">was it </w:t>
            </w:r>
            <w:r w:rsidR="00742F93" w:rsidRPr="00742F93">
              <w:rPr>
                <w:b/>
                <w:sz w:val="22"/>
              </w:rPr>
              <w:t>established</w:t>
            </w:r>
            <w:r w:rsidR="00C2493B" w:rsidRPr="00742F93">
              <w:rPr>
                <w:b/>
                <w:sz w:val="22"/>
              </w:rPr>
              <w:t xml:space="preserve"> at? </w:t>
            </w:r>
            <w:r w:rsidR="00C2493B" w:rsidRPr="00A43546">
              <w:rPr>
                <w:bCs/>
                <w:i/>
                <w:iCs/>
                <w:sz w:val="22"/>
              </w:rPr>
              <w:t>(</w:t>
            </w:r>
            <w:r w:rsidR="00A43546" w:rsidRPr="00A43546">
              <w:rPr>
                <w:bCs/>
                <w:i/>
                <w:iCs/>
                <w:sz w:val="22"/>
              </w:rPr>
              <w:t>Give timestamp</w:t>
            </w:r>
            <w:r w:rsidR="00A43546">
              <w:rPr>
                <w:bCs/>
                <w:i/>
                <w:iCs/>
                <w:sz w:val="22"/>
              </w:rPr>
              <w:t>)</w:t>
            </w:r>
          </w:p>
        </w:tc>
      </w:tr>
      <w:tr w:rsidR="00E2359B" w14:paraId="13B62683" w14:textId="77777777" w:rsidTr="00FF14B6">
        <w:trPr>
          <w:trHeight w:val="508"/>
          <w:jc w:val="center"/>
        </w:trPr>
        <w:tc>
          <w:tcPr>
            <w:tcW w:w="10485" w:type="dxa"/>
            <w:gridSpan w:val="2"/>
            <w:shd w:val="clear" w:color="auto" w:fill="auto"/>
          </w:tcPr>
          <w:p w14:paraId="0D4F3E7B" w14:textId="77777777" w:rsidR="00E2359B" w:rsidRDefault="00E2359B" w:rsidP="00A73359">
            <w:pPr>
              <w:spacing w:after="0"/>
              <w:rPr>
                <w:b/>
                <w:sz w:val="22"/>
              </w:rPr>
            </w:pPr>
          </w:p>
          <w:p w14:paraId="4B29C468" w14:textId="77777777" w:rsidR="00902F0B" w:rsidRDefault="00902F0B" w:rsidP="00A73359">
            <w:pPr>
              <w:spacing w:after="0"/>
              <w:rPr>
                <w:b/>
                <w:sz w:val="22"/>
              </w:rPr>
            </w:pPr>
          </w:p>
          <w:p w14:paraId="15DB28BA" w14:textId="341CAD1B" w:rsidR="00902F0B" w:rsidRPr="00A73359" w:rsidRDefault="00902F0B" w:rsidP="00A73359">
            <w:pPr>
              <w:spacing w:after="0"/>
              <w:rPr>
                <w:b/>
                <w:sz w:val="22"/>
              </w:rPr>
            </w:pPr>
          </w:p>
        </w:tc>
      </w:tr>
      <w:tr w:rsidR="00A73359" w14:paraId="55D6E573" w14:textId="77777777" w:rsidTr="00FF14B6">
        <w:trPr>
          <w:trHeight w:val="508"/>
          <w:jc w:val="center"/>
        </w:trPr>
        <w:tc>
          <w:tcPr>
            <w:tcW w:w="10485" w:type="dxa"/>
            <w:gridSpan w:val="2"/>
            <w:shd w:val="clear" w:color="auto" w:fill="55B3A5" w:themeFill="accent2"/>
          </w:tcPr>
          <w:p w14:paraId="5CA58B1E" w14:textId="73511100" w:rsidR="00A73359" w:rsidRPr="00255E3D" w:rsidRDefault="00A73359" w:rsidP="00255E3D">
            <w:pPr>
              <w:pStyle w:val="ListParagraph"/>
              <w:numPr>
                <w:ilvl w:val="0"/>
                <w:numId w:val="21"/>
              </w:numPr>
              <w:spacing w:after="0"/>
              <w:rPr>
                <w:b/>
                <w:sz w:val="22"/>
              </w:rPr>
            </w:pPr>
            <w:r w:rsidRPr="00255E3D">
              <w:rPr>
                <w:b/>
                <w:sz w:val="22"/>
              </w:rPr>
              <w:t xml:space="preserve">What strengths do you think </w:t>
            </w:r>
            <w:r w:rsidR="00492C1B">
              <w:rPr>
                <w:b/>
                <w:sz w:val="22"/>
              </w:rPr>
              <w:t>you</w:t>
            </w:r>
            <w:r w:rsidRPr="00255E3D">
              <w:rPr>
                <w:b/>
                <w:sz w:val="22"/>
              </w:rPr>
              <w:t xml:space="preserve"> demonstrate</w:t>
            </w:r>
            <w:r w:rsidR="00492C1B">
              <w:rPr>
                <w:b/>
                <w:sz w:val="22"/>
              </w:rPr>
              <w:t>d</w:t>
            </w:r>
            <w:r w:rsidRPr="00255E3D">
              <w:rPr>
                <w:b/>
                <w:sz w:val="22"/>
              </w:rPr>
              <w:t>? How do they relate to the competency framework?</w:t>
            </w:r>
            <w:r w:rsidR="00AD490F">
              <w:rPr>
                <w:b/>
                <w:sz w:val="22"/>
              </w:rPr>
              <w:t xml:space="preserve"> </w:t>
            </w:r>
            <w:r w:rsidR="00AD490F" w:rsidRPr="0097189B">
              <w:rPr>
                <w:bCs/>
                <w:i/>
                <w:iCs/>
                <w:sz w:val="22"/>
              </w:rPr>
              <w:t>(Give timestamps where relevant)</w:t>
            </w:r>
          </w:p>
        </w:tc>
      </w:tr>
      <w:tr w:rsidR="00A73359" w14:paraId="54232B42" w14:textId="77777777" w:rsidTr="00FF14B6">
        <w:trPr>
          <w:trHeight w:val="1650"/>
          <w:jc w:val="center"/>
        </w:trPr>
        <w:tc>
          <w:tcPr>
            <w:tcW w:w="10485" w:type="dxa"/>
            <w:gridSpan w:val="2"/>
            <w:shd w:val="clear" w:color="auto" w:fill="F0EEE9" w:themeFill="background2"/>
          </w:tcPr>
          <w:p w14:paraId="302D47AB" w14:textId="77777777" w:rsidR="00A73359" w:rsidRDefault="00A73359" w:rsidP="00A73359">
            <w:pPr>
              <w:spacing w:after="0"/>
              <w:rPr>
                <w:sz w:val="22"/>
              </w:rPr>
            </w:pPr>
          </w:p>
        </w:tc>
      </w:tr>
      <w:tr w:rsidR="00A73359" w14:paraId="70A16F86" w14:textId="77777777" w:rsidTr="00FF14B6">
        <w:trPr>
          <w:trHeight w:val="335"/>
          <w:jc w:val="center"/>
        </w:trPr>
        <w:tc>
          <w:tcPr>
            <w:tcW w:w="10485" w:type="dxa"/>
            <w:gridSpan w:val="2"/>
            <w:shd w:val="clear" w:color="auto" w:fill="55B3A5" w:themeFill="accent2"/>
          </w:tcPr>
          <w:p w14:paraId="5349F7CA" w14:textId="77777777" w:rsidR="008103D9" w:rsidRDefault="00A73359" w:rsidP="008A5D57">
            <w:pPr>
              <w:pStyle w:val="ListParagraph"/>
              <w:numPr>
                <w:ilvl w:val="0"/>
                <w:numId w:val="21"/>
              </w:numPr>
              <w:spacing w:after="0"/>
              <w:rPr>
                <w:b/>
                <w:sz w:val="22"/>
              </w:rPr>
            </w:pPr>
            <w:r w:rsidRPr="008A5D57">
              <w:rPr>
                <w:b/>
                <w:sz w:val="22"/>
              </w:rPr>
              <w:t>What would you like the focus of the discussion during your session to be?</w:t>
            </w:r>
            <w:r w:rsidR="00C66D3C" w:rsidRPr="008A5D57">
              <w:rPr>
                <w:b/>
                <w:sz w:val="22"/>
              </w:rPr>
              <w:t xml:space="preserve"> </w:t>
            </w:r>
          </w:p>
          <w:p w14:paraId="643F6F65" w14:textId="3E67031C" w:rsidR="00A73359" w:rsidRPr="008A5D57" w:rsidRDefault="008103D9" w:rsidP="008103D9">
            <w:pPr>
              <w:pStyle w:val="ListParagraph"/>
              <w:spacing w:after="0"/>
              <w:rPr>
                <w:b/>
                <w:sz w:val="22"/>
              </w:rPr>
            </w:pPr>
            <w:r w:rsidRPr="008103D9">
              <w:rPr>
                <w:bCs/>
                <w:i/>
                <w:iCs/>
                <w:sz w:val="22"/>
              </w:rPr>
              <w:t>(Give timestamps where relevant)</w:t>
            </w:r>
          </w:p>
        </w:tc>
      </w:tr>
      <w:tr w:rsidR="00A73359" w14:paraId="4A1E060B" w14:textId="77777777" w:rsidTr="00FF14B6">
        <w:trPr>
          <w:trHeight w:val="1924"/>
          <w:jc w:val="center"/>
        </w:trPr>
        <w:tc>
          <w:tcPr>
            <w:tcW w:w="10485" w:type="dxa"/>
            <w:gridSpan w:val="2"/>
            <w:shd w:val="clear" w:color="auto" w:fill="F0EEE9" w:themeFill="background2"/>
          </w:tcPr>
          <w:p w14:paraId="7C404EDA" w14:textId="77777777" w:rsidR="00A73359" w:rsidRDefault="00A73359" w:rsidP="00A73359">
            <w:pPr>
              <w:spacing w:after="0"/>
              <w:rPr>
                <w:sz w:val="22"/>
              </w:rPr>
            </w:pPr>
          </w:p>
        </w:tc>
      </w:tr>
    </w:tbl>
    <w:p w14:paraId="78340E63" w14:textId="77777777" w:rsidR="0073732F" w:rsidRDefault="0073732F" w:rsidP="004952C6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255E3D" w14:paraId="2B86A857" w14:textId="77777777" w:rsidTr="00255E3D">
        <w:trPr>
          <w:trHeight w:val="274"/>
        </w:trPr>
        <w:tc>
          <w:tcPr>
            <w:tcW w:w="4508" w:type="dxa"/>
            <w:shd w:val="clear" w:color="auto" w:fill="F0EEE9" w:themeFill="background2"/>
          </w:tcPr>
          <w:p w14:paraId="51740353" w14:textId="77777777" w:rsidR="00255E3D" w:rsidRDefault="00255E3D" w:rsidP="4A06AA1C">
            <w:pPr>
              <w:spacing w:after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4A06AA1C">
              <w:rPr>
                <w:rFonts w:ascii="Arial" w:hAnsi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5977" w:type="dxa"/>
            <w:shd w:val="clear" w:color="auto" w:fill="F0EEE9" w:themeFill="background2"/>
          </w:tcPr>
          <w:p w14:paraId="7B3AB9B9" w14:textId="02897E69" w:rsidR="00255E3D" w:rsidRDefault="00255E3D" w:rsidP="4A06AA1C">
            <w:pPr>
              <w:spacing w:after="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Date of Feedback Session: </w:t>
            </w:r>
          </w:p>
        </w:tc>
      </w:tr>
      <w:tr w:rsidR="005527C0" w14:paraId="51954194" w14:textId="77777777" w:rsidTr="00255E3D">
        <w:trPr>
          <w:trHeight w:val="274"/>
        </w:trPr>
        <w:tc>
          <w:tcPr>
            <w:tcW w:w="10485" w:type="dxa"/>
            <w:gridSpan w:val="2"/>
            <w:shd w:val="clear" w:color="auto" w:fill="1F1F3C" w:themeFill="text2"/>
          </w:tcPr>
          <w:p w14:paraId="4B8DD271" w14:textId="77777777" w:rsidR="005527C0" w:rsidRPr="00174755" w:rsidRDefault="005527C0" w:rsidP="4A06AA1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color w:val="FFFFFF" w:themeColor="background1"/>
              </w:rPr>
            </w:pPr>
            <w:r w:rsidRPr="4A06AA1C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SECTION 2</w:t>
            </w:r>
          </w:p>
          <w:p w14:paraId="5D7C567A" w14:textId="0C13E8A3" w:rsidR="005527C0" w:rsidRDefault="005527C0" w:rsidP="4A06AA1C">
            <w:pPr>
              <w:pStyle w:val="paragraph"/>
              <w:jc w:val="center"/>
              <w:rPr>
                <w:rFonts w:asciiTheme="minorHAnsi" w:hAnsiTheme="minorHAnsi" w:cstheme="minorBidi"/>
                <w:b/>
                <w:bCs/>
                <w:color w:val="FFFFFF" w:themeColor="background1"/>
              </w:rPr>
            </w:pPr>
            <w:r w:rsidRPr="4A06AA1C">
              <w:rPr>
                <w:rFonts w:asciiTheme="minorHAnsi" w:hAnsiTheme="minorHAnsi" w:cstheme="minorBidi"/>
                <w:color w:val="FFFFFF" w:themeColor="background1"/>
                <w:sz w:val="20"/>
                <w:szCs w:val="20"/>
              </w:rPr>
              <w:t>(Completed by the Lead Coach after the session and shared with the Coachin</w:t>
            </w:r>
            <w:r>
              <w:rPr>
                <w:rFonts w:asciiTheme="minorHAnsi" w:hAnsiTheme="minorHAnsi" w:cstheme="minorBidi"/>
                <w:color w:val="FFFFFF" w:themeColor="background1"/>
                <w:sz w:val="20"/>
                <w:szCs w:val="20"/>
              </w:rPr>
              <w:t>g Team</w:t>
            </w:r>
            <w:r w:rsidRPr="4A06AA1C">
              <w:rPr>
                <w:rFonts w:asciiTheme="minorHAnsi" w:hAnsiTheme="minorHAnsi" w:cstheme="minorBidi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635E90" w14:paraId="6AC0C133" w14:textId="77777777" w:rsidTr="00255E3D">
        <w:tc>
          <w:tcPr>
            <w:tcW w:w="10485" w:type="dxa"/>
            <w:gridSpan w:val="2"/>
            <w:shd w:val="clear" w:color="auto" w:fill="55B3A5" w:themeFill="accent2"/>
          </w:tcPr>
          <w:p w14:paraId="7842B224" w14:textId="69999380" w:rsidR="00635E90" w:rsidRDefault="00686CD2" w:rsidP="4A06AA1C">
            <w:pPr>
              <w:pStyle w:val="paragraph"/>
              <w:rPr>
                <w:rFonts w:asciiTheme="minorHAnsi" w:hAnsiTheme="minorHAnsi" w:cstheme="minorBidi"/>
                <w:b/>
                <w:bCs/>
                <w:color w:val="1F1F3C" w:themeColor="text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1F1F3C" w:themeColor="text2"/>
                <w:sz w:val="22"/>
                <w:szCs w:val="22"/>
              </w:rPr>
              <w:t>General Observations:</w:t>
            </w:r>
          </w:p>
        </w:tc>
      </w:tr>
      <w:tr w:rsidR="000C7584" w14:paraId="606AF075" w14:textId="77777777" w:rsidTr="00686CD2">
        <w:tc>
          <w:tcPr>
            <w:tcW w:w="10485" w:type="dxa"/>
            <w:gridSpan w:val="2"/>
            <w:shd w:val="clear" w:color="auto" w:fill="auto"/>
          </w:tcPr>
          <w:p w14:paraId="2AB22F31" w14:textId="77777777" w:rsidR="000C7584" w:rsidRDefault="000C7584" w:rsidP="4A06AA1C">
            <w:pPr>
              <w:pStyle w:val="paragraph"/>
              <w:rPr>
                <w:rFonts w:asciiTheme="minorHAnsi" w:hAnsiTheme="minorHAnsi" w:cstheme="minorBidi"/>
                <w:b/>
                <w:bCs/>
                <w:color w:val="1F1F3C" w:themeColor="text2"/>
                <w:sz w:val="22"/>
                <w:szCs w:val="22"/>
              </w:rPr>
            </w:pPr>
          </w:p>
          <w:p w14:paraId="0FB22EEC" w14:textId="77777777" w:rsidR="00686CD2" w:rsidRDefault="00686CD2" w:rsidP="4A06AA1C">
            <w:pPr>
              <w:pStyle w:val="paragraph"/>
              <w:rPr>
                <w:rFonts w:asciiTheme="minorHAnsi" w:hAnsiTheme="minorHAnsi" w:cstheme="minorBidi"/>
                <w:b/>
                <w:bCs/>
                <w:color w:val="1F1F3C" w:themeColor="text2"/>
                <w:sz w:val="22"/>
                <w:szCs w:val="22"/>
              </w:rPr>
            </w:pPr>
          </w:p>
          <w:p w14:paraId="47CB6192" w14:textId="10C9258C" w:rsidR="00686CD2" w:rsidRDefault="00686CD2" w:rsidP="4A06AA1C">
            <w:pPr>
              <w:pStyle w:val="paragraph"/>
              <w:rPr>
                <w:rFonts w:asciiTheme="minorHAnsi" w:hAnsiTheme="minorHAnsi" w:cstheme="minorBidi"/>
                <w:b/>
                <w:bCs/>
                <w:color w:val="1F1F3C" w:themeColor="text2"/>
                <w:sz w:val="22"/>
                <w:szCs w:val="22"/>
              </w:rPr>
            </w:pPr>
          </w:p>
        </w:tc>
      </w:tr>
      <w:tr w:rsidR="000C7584" w14:paraId="379991FF" w14:textId="77777777" w:rsidTr="00255E3D">
        <w:tc>
          <w:tcPr>
            <w:tcW w:w="10485" w:type="dxa"/>
            <w:gridSpan w:val="2"/>
            <w:shd w:val="clear" w:color="auto" w:fill="55B3A5" w:themeFill="accent2"/>
          </w:tcPr>
          <w:p w14:paraId="1C77B64E" w14:textId="59605942" w:rsidR="000C7584" w:rsidRDefault="00686CD2" w:rsidP="4A06AA1C">
            <w:pPr>
              <w:pStyle w:val="paragraph"/>
              <w:rPr>
                <w:rFonts w:asciiTheme="minorHAnsi" w:hAnsiTheme="minorHAnsi" w:cstheme="minorBidi"/>
                <w:b/>
                <w:bCs/>
                <w:color w:val="1F1F3C" w:themeColor="text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1F1F3C" w:themeColor="text2"/>
                <w:sz w:val="22"/>
                <w:szCs w:val="22"/>
              </w:rPr>
              <w:t>Strengths:</w:t>
            </w:r>
          </w:p>
        </w:tc>
      </w:tr>
      <w:tr w:rsidR="000C7584" w14:paraId="64DFF7F2" w14:textId="77777777" w:rsidTr="00686CD2">
        <w:tc>
          <w:tcPr>
            <w:tcW w:w="10485" w:type="dxa"/>
            <w:gridSpan w:val="2"/>
            <w:shd w:val="clear" w:color="auto" w:fill="auto"/>
          </w:tcPr>
          <w:p w14:paraId="09784C28" w14:textId="77777777" w:rsidR="000C7584" w:rsidRDefault="000C7584" w:rsidP="4A06AA1C">
            <w:pPr>
              <w:pStyle w:val="paragraph"/>
              <w:rPr>
                <w:rFonts w:asciiTheme="minorHAnsi" w:hAnsiTheme="minorHAnsi" w:cstheme="minorBidi"/>
                <w:b/>
                <w:bCs/>
                <w:color w:val="1F1F3C" w:themeColor="text2"/>
                <w:sz w:val="22"/>
                <w:szCs w:val="22"/>
              </w:rPr>
            </w:pPr>
          </w:p>
          <w:p w14:paraId="2CEFDC16" w14:textId="77777777" w:rsidR="00686CD2" w:rsidRDefault="00686CD2" w:rsidP="4A06AA1C">
            <w:pPr>
              <w:pStyle w:val="paragraph"/>
              <w:rPr>
                <w:rFonts w:asciiTheme="minorHAnsi" w:hAnsiTheme="minorHAnsi" w:cstheme="minorBidi"/>
                <w:b/>
                <w:bCs/>
                <w:color w:val="1F1F3C" w:themeColor="text2"/>
                <w:sz w:val="22"/>
                <w:szCs w:val="22"/>
              </w:rPr>
            </w:pPr>
          </w:p>
          <w:p w14:paraId="0AF7F0DD" w14:textId="08DB09E4" w:rsidR="00686CD2" w:rsidRDefault="00686CD2" w:rsidP="4A06AA1C">
            <w:pPr>
              <w:pStyle w:val="paragraph"/>
              <w:rPr>
                <w:rFonts w:asciiTheme="minorHAnsi" w:hAnsiTheme="minorHAnsi" w:cstheme="minorBidi"/>
                <w:b/>
                <w:bCs/>
                <w:color w:val="1F1F3C" w:themeColor="text2"/>
                <w:sz w:val="22"/>
                <w:szCs w:val="22"/>
              </w:rPr>
            </w:pPr>
          </w:p>
        </w:tc>
      </w:tr>
      <w:tr w:rsidR="000C7584" w14:paraId="12D3D532" w14:textId="77777777" w:rsidTr="00255E3D">
        <w:tc>
          <w:tcPr>
            <w:tcW w:w="10485" w:type="dxa"/>
            <w:gridSpan w:val="2"/>
            <w:shd w:val="clear" w:color="auto" w:fill="55B3A5" w:themeFill="accent2"/>
          </w:tcPr>
          <w:p w14:paraId="40E10043" w14:textId="3AA5D7CA" w:rsidR="000C7584" w:rsidRDefault="00686CD2" w:rsidP="4A06AA1C">
            <w:pPr>
              <w:pStyle w:val="paragraph"/>
              <w:rPr>
                <w:rFonts w:asciiTheme="minorHAnsi" w:hAnsiTheme="minorHAnsi" w:cstheme="minorBidi"/>
                <w:b/>
                <w:bCs/>
                <w:color w:val="1F1F3C" w:themeColor="text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1F1F3C" w:themeColor="text2"/>
                <w:sz w:val="22"/>
                <w:szCs w:val="22"/>
              </w:rPr>
              <w:t>Areas for Reflection:</w:t>
            </w:r>
          </w:p>
        </w:tc>
      </w:tr>
      <w:tr w:rsidR="00635E90" w14:paraId="7788C57D" w14:textId="77777777" w:rsidTr="00686CD2">
        <w:trPr>
          <w:trHeight w:val="1113"/>
        </w:trPr>
        <w:tc>
          <w:tcPr>
            <w:tcW w:w="10485" w:type="dxa"/>
            <w:gridSpan w:val="2"/>
          </w:tcPr>
          <w:p w14:paraId="699A2AE4" w14:textId="38EFE762" w:rsidR="00635E90" w:rsidRDefault="00635E90" w:rsidP="00255E3D">
            <w:pPr>
              <w:pStyle w:val="paragraph"/>
              <w:rPr>
                <w:rFonts w:ascii="Segoe UI" w:hAnsi="Segoe UI" w:cs="Segoe UI"/>
                <w:color w:val="1F1F3C" w:themeColor="text2"/>
                <w:sz w:val="18"/>
                <w:szCs w:val="18"/>
              </w:rPr>
            </w:pPr>
          </w:p>
        </w:tc>
      </w:tr>
    </w:tbl>
    <w:p w14:paraId="234E4837" w14:textId="77777777" w:rsidR="002B6E63" w:rsidRDefault="002B6E63" w:rsidP="002B6E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1F3C" w:themeColor="text2"/>
          <w:sz w:val="18"/>
          <w:szCs w:val="18"/>
        </w:rPr>
      </w:pPr>
    </w:p>
    <w:p w14:paraId="18B42422" w14:textId="77777777" w:rsidR="00CC4DA4" w:rsidRDefault="00CC4DA4" w:rsidP="002B6E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1F3C" w:themeColor="text2"/>
          <w:sz w:val="18"/>
          <w:szCs w:val="1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C4DA4" w14:paraId="5E0270C8" w14:textId="77777777" w:rsidTr="00686CD2">
        <w:trPr>
          <w:trHeight w:val="494"/>
        </w:trPr>
        <w:tc>
          <w:tcPr>
            <w:tcW w:w="10485" w:type="dxa"/>
            <w:shd w:val="clear" w:color="auto" w:fill="1F1F3C" w:themeFill="text2"/>
          </w:tcPr>
          <w:p w14:paraId="06840D29" w14:textId="77777777" w:rsidR="00CC4DA4" w:rsidRPr="00BA5263" w:rsidRDefault="00CC4DA4" w:rsidP="00BA52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A526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SECTION 3</w:t>
            </w:r>
          </w:p>
          <w:p w14:paraId="67DE80DC" w14:textId="06F7447E" w:rsidR="00CC4DA4" w:rsidRPr="00BA5263" w:rsidRDefault="00CC4DA4" w:rsidP="00BA52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F1F3C" w:themeColor="text2"/>
                <w:sz w:val="22"/>
                <w:szCs w:val="22"/>
              </w:rPr>
            </w:pPr>
            <w:r w:rsidRPr="00BA5263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(</w:t>
            </w:r>
            <w:r w:rsidR="003646DE" w:rsidRPr="00BA5263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Completed</w:t>
            </w:r>
            <w:r w:rsidRPr="00BA5263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by you </w:t>
            </w:r>
            <w:r w:rsidR="00BA5263" w:rsidRPr="00BA5263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after session and emailed to Lead Coach</w:t>
            </w:r>
            <w:r w:rsidR="0097189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then shared with the Coaching Team</w:t>
            </w:r>
            <w:r w:rsidR="00BA5263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CC4DA4" w14:paraId="015FF4B8" w14:textId="77777777" w:rsidTr="00686CD2">
        <w:trPr>
          <w:trHeight w:val="238"/>
        </w:trPr>
        <w:tc>
          <w:tcPr>
            <w:tcW w:w="10485" w:type="dxa"/>
            <w:shd w:val="clear" w:color="auto" w:fill="55B3A5" w:themeFill="accent2"/>
          </w:tcPr>
          <w:p w14:paraId="1EAD81F9" w14:textId="27183047" w:rsidR="00CC4DA4" w:rsidRPr="00BA5263" w:rsidRDefault="00BA5263" w:rsidP="002B6E6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1F1F3C" w:themeColor="text2"/>
                <w:sz w:val="22"/>
                <w:szCs w:val="22"/>
              </w:rPr>
            </w:pPr>
            <w:r w:rsidRPr="00BA5263">
              <w:rPr>
                <w:rFonts w:ascii="Arial" w:hAnsi="Arial" w:cs="Arial"/>
                <w:b/>
                <w:bCs/>
                <w:color w:val="1F1F3C" w:themeColor="text2"/>
                <w:sz w:val="22"/>
                <w:szCs w:val="22"/>
              </w:rPr>
              <w:t>Thoughts and reflections:</w:t>
            </w:r>
          </w:p>
        </w:tc>
      </w:tr>
      <w:tr w:rsidR="00CC4DA4" w14:paraId="691ACEA9" w14:textId="77777777" w:rsidTr="00686CD2">
        <w:trPr>
          <w:trHeight w:val="2191"/>
        </w:trPr>
        <w:tc>
          <w:tcPr>
            <w:tcW w:w="10485" w:type="dxa"/>
          </w:tcPr>
          <w:p w14:paraId="593BE05A" w14:textId="77777777" w:rsidR="00CC4DA4" w:rsidRDefault="00CC4DA4" w:rsidP="002B6E6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1F1F3C" w:themeColor="text2"/>
                <w:sz w:val="18"/>
                <w:szCs w:val="18"/>
              </w:rPr>
            </w:pPr>
          </w:p>
        </w:tc>
      </w:tr>
    </w:tbl>
    <w:p w14:paraId="54B85A76" w14:textId="77777777" w:rsidR="00CC4DA4" w:rsidRDefault="00CC4DA4" w:rsidP="002B6E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1F3C" w:themeColor="text2"/>
          <w:sz w:val="18"/>
          <w:szCs w:val="18"/>
        </w:rPr>
      </w:pPr>
    </w:p>
    <w:p w14:paraId="46435986" w14:textId="77777777" w:rsidR="00CC4DA4" w:rsidRPr="002B6E63" w:rsidRDefault="00CC4DA4" w:rsidP="002B6E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1F3C" w:themeColor="text2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946"/>
      </w:tblGrid>
      <w:tr w:rsidR="00174755" w14:paraId="2989E73A" w14:textId="77777777" w:rsidTr="00686CD2">
        <w:trPr>
          <w:trHeight w:val="481"/>
        </w:trPr>
        <w:tc>
          <w:tcPr>
            <w:tcW w:w="2972" w:type="dxa"/>
            <w:shd w:val="clear" w:color="auto" w:fill="55B3A5" w:themeFill="accent2"/>
            <w:vAlign w:val="center"/>
          </w:tcPr>
          <w:p w14:paraId="0D351FFA" w14:textId="77777777" w:rsidR="00174755" w:rsidRPr="00174755" w:rsidRDefault="00174755" w:rsidP="001747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color w:val="1F1F3C" w:themeColor="text2"/>
                <w:sz w:val="22"/>
                <w:szCs w:val="22"/>
              </w:rPr>
            </w:pPr>
            <w:r w:rsidRPr="00174755">
              <w:rPr>
                <w:rStyle w:val="eop"/>
                <w:rFonts w:ascii="Arial" w:hAnsi="Arial" w:cs="Arial"/>
                <w:b/>
                <w:color w:val="1F1F3C" w:themeColor="text2"/>
                <w:sz w:val="22"/>
                <w:szCs w:val="22"/>
              </w:rPr>
              <w:lastRenderedPageBreak/>
              <w:t>Coach signature</w:t>
            </w:r>
          </w:p>
        </w:tc>
        <w:tc>
          <w:tcPr>
            <w:tcW w:w="6946" w:type="dxa"/>
          </w:tcPr>
          <w:p w14:paraId="4A1883ED" w14:textId="77777777" w:rsidR="00174755" w:rsidRDefault="00174755" w:rsidP="002B6E6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1F1F3C" w:themeColor="text2"/>
                <w:sz w:val="22"/>
                <w:szCs w:val="22"/>
              </w:rPr>
            </w:pPr>
          </w:p>
        </w:tc>
      </w:tr>
      <w:tr w:rsidR="00174755" w14:paraId="337D2F2F" w14:textId="77777777" w:rsidTr="00686CD2">
        <w:trPr>
          <w:trHeight w:val="306"/>
        </w:trPr>
        <w:tc>
          <w:tcPr>
            <w:tcW w:w="2972" w:type="dxa"/>
            <w:shd w:val="clear" w:color="auto" w:fill="55B3A5" w:themeFill="accent2"/>
            <w:vAlign w:val="center"/>
          </w:tcPr>
          <w:p w14:paraId="2A786487" w14:textId="77777777" w:rsidR="00174755" w:rsidRPr="00174755" w:rsidRDefault="00174755" w:rsidP="001747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color w:val="1F1F3C" w:themeColor="text2"/>
                <w:sz w:val="22"/>
                <w:szCs w:val="22"/>
              </w:rPr>
            </w:pPr>
            <w:r w:rsidRPr="00174755">
              <w:rPr>
                <w:rStyle w:val="eop"/>
                <w:rFonts w:ascii="Arial" w:hAnsi="Arial" w:cs="Arial"/>
                <w:b/>
                <w:color w:val="1F1F3C" w:themeColor="text2"/>
                <w:sz w:val="22"/>
                <w:szCs w:val="22"/>
              </w:rPr>
              <w:t>Lead Coach signature</w:t>
            </w:r>
          </w:p>
        </w:tc>
        <w:tc>
          <w:tcPr>
            <w:tcW w:w="6946" w:type="dxa"/>
          </w:tcPr>
          <w:p w14:paraId="67B55B51" w14:textId="77777777" w:rsidR="00174755" w:rsidRDefault="00174755" w:rsidP="002B6E6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1F1F3C" w:themeColor="text2"/>
                <w:sz w:val="22"/>
                <w:szCs w:val="22"/>
              </w:rPr>
            </w:pPr>
          </w:p>
        </w:tc>
      </w:tr>
      <w:tr w:rsidR="00174755" w14:paraId="5629976B" w14:textId="77777777" w:rsidTr="00686CD2">
        <w:trPr>
          <w:trHeight w:val="316"/>
        </w:trPr>
        <w:tc>
          <w:tcPr>
            <w:tcW w:w="2972" w:type="dxa"/>
            <w:shd w:val="clear" w:color="auto" w:fill="55B3A5" w:themeFill="accent2"/>
            <w:vAlign w:val="center"/>
          </w:tcPr>
          <w:p w14:paraId="6487E21B" w14:textId="77777777" w:rsidR="00174755" w:rsidRPr="00174755" w:rsidRDefault="00174755" w:rsidP="001747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color w:val="1F1F3C" w:themeColor="text2"/>
                <w:sz w:val="22"/>
                <w:szCs w:val="22"/>
              </w:rPr>
            </w:pPr>
            <w:r w:rsidRPr="00174755">
              <w:rPr>
                <w:rStyle w:val="eop"/>
                <w:rFonts w:ascii="Arial" w:hAnsi="Arial" w:cs="Arial"/>
                <w:b/>
                <w:color w:val="1F1F3C" w:themeColor="text2"/>
                <w:sz w:val="22"/>
                <w:szCs w:val="22"/>
              </w:rPr>
              <w:t>Date</w:t>
            </w:r>
          </w:p>
        </w:tc>
        <w:tc>
          <w:tcPr>
            <w:tcW w:w="6946" w:type="dxa"/>
          </w:tcPr>
          <w:p w14:paraId="4BFA2350" w14:textId="77777777" w:rsidR="00174755" w:rsidRDefault="00174755" w:rsidP="002B6E6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1F1F3C" w:themeColor="text2"/>
                <w:sz w:val="22"/>
                <w:szCs w:val="22"/>
              </w:rPr>
            </w:pPr>
          </w:p>
        </w:tc>
      </w:tr>
    </w:tbl>
    <w:p w14:paraId="14A2B82B" w14:textId="77777777" w:rsidR="000505B7" w:rsidRPr="00174755" w:rsidRDefault="000505B7" w:rsidP="001747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1F3C" w:themeColor="text2"/>
          <w:sz w:val="18"/>
          <w:szCs w:val="18"/>
        </w:rPr>
      </w:pPr>
    </w:p>
    <w:sectPr w:rsidR="000505B7" w:rsidRPr="00174755" w:rsidSect="00742F93">
      <w:head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18458" w14:textId="77777777" w:rsidR="00F27D10" w:rsidRDefault="00F27D10" w:rsidP="006527DA">
      <w:r>
        <w:separator/>
      </w:r>
    </w:p>
  </w:endnote>
  <w:endnote w:type="continuationSeparator" w:id="0">
    <w:p w14:paraId="34725303" w14:textId="77777777" w:rsidR="00F27D10" w:rsidRDefault="00F27D10" w:rsidP="006527DA">
      <w:r>
        <w:continuationSeparator/>
      </w:r>
    </w:p>
  </w:endnote>
  <w:endnote w:type="continuationNotice" w:id="1">
    <w:p w14:paraId="69B08AA2" w14:textId="77777777" w:rsidR="00F27D10" w:rsidRDefault="00F27D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B163" w14:textId="77777777" w:rsidR="003A3239" w:rsidRDefault="00106A81" w:rsidP="00962484">
    <w:pPr>
      <w:ind w:left="57" w:hanging="57"/>
    </w:pPr>
    <w:r>
      <w:rPr>
        <w:noProof/>
      </w:rPr>
      <w:drawing>
        <wp:inline distT="0" distB="0" distL="0" distR="0" wp14:anchorId="3EDDCA96" wp14:editId="5DB1AE03">
          <wp:extent cx="3467100" cy="3937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AECED" w14:textId="77777777" w:rsidR="00F27D10" w:rsidRDefault="00F27D10" w:rsidP="006527DA">
      <w:r>
        <w:separator/>
      </w:r>
    </w:p>
  </w:footnote>
  <w:footnote w:type="continuationSeparator" w:id="0">
    <w:p w14:paraId="582236F3" w14:textId="77777777" w:rsidR="00F27D10" w:rsidRDefault="00F27D10" w:rsidP="006527DA">
      <w:r>
        <w:continuationSeparator/>
      </w:r>
    </w:p>
  </w:footnote>
  <w:footnote w:type="continuationNotice" w:id="1">
    <w:p w14:paraId="09CC75F4" w14:textId="77777777" w:rsidR="00F27D10" w:rsidRDefault="00F27D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E5ED" w14:textId="77777777" w:rsidR="008E7F93" w:rsidRDefault="00D30F73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C520430" wp14:editId="417753E5">
          <wp:simplePos x="0" y="0"/>
          <wp:positionH relativeFrom="page">
            <wp:posOffset>360045</wp:posOffset>
          </wp:positionH>
          <wp:positionV relativeFrom="paragraph">
            <wp:posOffset>-3810</wp:posOffset>
          </wp:positionV>
          <wp:extent cx="331200" cy="597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EBF22" w14:textId="77777777" w:rsidR="00AD04F3" w:rsidRDefault="00AD04F3" w:rsidP="007F7437">
    <w:pPr>
      <w:spacing w:after="0"/>
    </w:pPr>
    <w:r>
      <w:rPr>
        <w:noProof/>
      </w:rPr>
      <w:drawing>
        <wp:anchor distT="0" distB="485775" distL="114300" distR="114300" simplePos="0" relativeHeight="251658240" behindDoc="0" locked="0" layoutInCell="1" allowOverlap="0" wp14:anchorId="19DA4359" wp14:editId="655667ED">
          <wp:simplePos x="0" y="0"/>
          <wp:positionH relativeFrom="page">
            <wp:posOffset>355600</wp:posOffset>
          </wp:positionH>
          <wp:positionV relativeFrom="paragraph">
            <wp:posOffset>-4445</wp:posOffset>
          </wp:positionV>
          <wp:extent cx="1879200" cy="597600"/>
          <wp:effectExtent l="0" t="0" r="63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2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B00D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BA7C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1C3C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702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FA9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E663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BCC4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7455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78D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8CA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A0B4E"/>
    <w:multiLevelType w:val="multilevel"/>
    <w:tmpl w:val="D680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1F2D49"/>
    <w:multiLevelType w:val="hybridMultilevel"/>
    <w:tmpl w:val="FAE83224"/>
    <w:lvl w:ilvl="0" w:tplc="D0DC0F7C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  <w:color w:val="F0EEE9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A6ED0"/>
    <w:multiLevelType w:val="multilevel"/>
    <w:tmpl w:val="F9DE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6448D6"/>
    <w:multiLevelType w:val="hybridMultilevel"/>
    <w:tmpl w:val="F2D4357A"/>
    <w:lvl w:ilvl="0" w:tplc="1D22F6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17791"/>
    <w:multiLevelType w:val="hybridMultilevel"/>
    <w:tmpl w:val="5EC8876E"/>
    <w:lvl w:ilvl="0" w:tplc="1BB66C0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F235B"/>
    <w:multiLevelType w:val="hybridMultilevel"/>
    <w:tmpl w:val="333A8DA2"/>
    <w:lvl w:ilvl="0" w:tplc="47004FD2">
      <w:numFmt w:val="bullet"/>
      <w:lvlText w:val="•"/>
      <w:lvlJc w:val="left"/>
      <w:pPr>
        <w:ind w:left="255" w:hanging="2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3687D"/>
    <w:multiLevelType w:val="hybridMultilevel"/>
    <w:tmpl w:val="5CACCEA2"/>
    <w:lvl w:ilvl="0" w:tplc="08B0B6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B326C"/>
    <w:multiLevelType w:val="hybridMultilevel"/>
    <w:tmpl w:val="1D325D58"/>
    <w:lvl w:ilvl="0" w:tplc="08090001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C1A17"/>
    <w:multiLevelType w:val="hybridMultilevel"/>
    <w:tmpl w:val="29E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82194">
    <w:abstractNumId w:val="18"/>
  </w:num>
  <w:num w:numId="2" w16cid:durableId="1511213476">
    <w:abstractNumId w:val="16"/>
  </w:num>
  <w:num w:numId="3" w16cid:durableId="682168561">
    <w:abstractNumId w:val="15"/>
  </w:num>
  <w:num w:numId="4" w16cid:durableId="1934819902">
    <w:abstractNumId w:val="17"/>
  </w:num>
  <w:num w:numId="5" w16cid:durableId="1062489467">
    <w:abstractNumId w:val="11"/>
  </w:num>
  <w:num w:numId="6" w16cid:durableId="1236746347">
    <w:abstractNumId w:val="14"/>
  </w:num>
  <w:num w:numId="7" w16cid:durableId="1947806703">
    <w:abstractNumId w:val="14"/>
    <w:lvlOverride w:ilvl="0">
      <w:startOverride w:val="1"/>
    </w:lvlOverride>
  </w:num>
  <w:num w:numId="8" w16cid:durableId="2085952607">
    <w:abstractNumId w:val="14"/>
    <w:lvlOverride w:ilvl="0">
      <w:startOverride w:val="1"/>
    </w:lvlOverride>
  </w:num>
  <w:num w:numId="9" w16cid:durableId="676923383">
    <w:abstractNumId w:val="8"/>
  </w:num>
  <w:num w:numId="10" w16cid:durableId="484901337">
    <w:abstractNumId w:val="0"/>
  </w:num>
  <w:num w:numId="11" w16cid:durableId="590968750">
    <w:abstractNumId w:val="1"/>
  </w:num>
  <w:num w:numId="12" w16cid:durableId="235433086">
    <w:abstractNumId w:val="2"/>
  </w:num>
  <w:num w:numId="13" w16cid:durableId="986320516">
    <w:abstractNumId w:val="3"/>
  </w:num>
  <w:num w:numId="14" w16cid:durableId="640816957">
    <w:abstractNumId w:val="4"/>
  </w:num>
  <w:num w:numId="15" w16cid:durableId="357507488">
    <w:abstractNumId w:val="5"/>
  </w:num>
  <w:num w:numId="16" w16cid:durableId="221795860">
    <w:abstractNumId w:val="6"/>
  </w:num>
  <w:num w:numId="17" w16cid:durableId="1718048974">
    <w:abstractNumId w:val="7"/>
  </w:num>
  <w:num w:numId="18" w16cid:durableId="1542590718">
    <w:abstractNumId w:val="9"/>
  </w:num>
  <w:num w:numId="19" w16cid:durableId="1138299136">
    <w:abstractNumId w:val="12"/>
  </w:num>
  <w:num w:numId="20" w16cid:durableId="1922374622">
    <w:abstractNumId w:val="10"/>
  </w:num>
  <w:num w:numId="21" w16cid:durableId="19498960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63"/>
    <w:rsid w:val="00002465"/>
    <w:rsid w:val="000505B7"/>
    <w:rsid w:val="00054411"/>
    <w:rsid w:val="00063E87"/>
    <w:rsid w:val="0009517F"/>
    <w:rsid w:val="000A4109"/>
    <w:rsid w:val="000C7584"/>
    <w:rsid w:val="000C7ABA"/>
    <w:rsid w:val="000E4A17"/>
    <w:rsid w:val="00106A81"/>
    <w:rsid w:val="0014113D"/>
    <w:rsid w:val="00151011"/>
    <w:rsid w:val="00160E46"/>
    <w:rsid w:val="00174755"/>
    <w:rsid w:val="001941CD"/>
    <w:rsid w:val="001C0757"/>
    <w:rsid w:val="001C7231"/>
    <w:rsid w:val="001F62C4"/>
    <w:rsid w:val="00227960"/>
    <w:rsid w:val="00237DF7"/>
    <w:rsid w:val="00240DDC"/>
    <w:rsid w:val="0024356C"/>
    <w:rsid w:val="00253093"/>
    <w:rsid w:val="00255E3D"/>
    <w:rsid w:val="00266249"/>
    <w:rsid w:val="00277457"/>
    <w:rsid w:val="00283CE5"/>
    <w:rsid w:val="002B6E63"/>
    <w:rsid w:val="002C1855"/>
    <w:rsid w:val="002E52A4"/>
    <w:rsid w:val="00334E52"/>
    <w:rsid w:val="00335C8E"/>
    <w:rsid w:val="003367DC"/>
    <w:rsid w:val="003476A3"/>
    <w:rsid w:val="00355F93"/>
    <w:rsid w:val="003646DE"/>
    <w:rsid w:val="003A3239"/>
    <w:rsid w:val="003A6E0B"/>
    <w:rsid w:val="003C6D61"/>
    <w:rsid w:val="003E3D8F"/>
    <w:rsid w:val="003E4D7D"/>
    <w:rsid w:val="003E570E"/>
    <w:rsid w:val="00410227"/>
    <w:rsid w:val="00415408"/>
    <w:rsid w:val="00420BED"/>
    <w:rsid w:val="00423529"/>
    <w:rsid w:val="00441D5E"/>
    <w:rsid w:val="004762F0"/>
    <w:rsid w:val="00477C56"/>
    <w:rsid w:val="004902CA"/>
    <w:rsid w:val="00492C1B"/>
    <w:rsid w:val="004952C6"/>
    <w:rsid w:val="004B5C44"/>
    <w:rsid w:val="004C5323"/>
    <w:rsid w:val="004F1BC9"/>
    <w:rsid w:val="00522D94"/>
    <w:rsid w:val="005363F4"/>
    <w:rsid w:val="005378CB"/>
    <w:rsid w:val="005527C0"/>
    <w:rsid w:val="00556D08"/>
    <w:rsid w:val="005A14E2"/>
    <w:rsid w:val="005C56DC"/>
    <w:rsid w:val="005E2E1E"/>
    <w:rsid w:val="00604A10"/>
    <w:rsid w:val="00635E90"/>
    <w:rsid w:val="006527DA"/>
    <w:rsid w:val="00663058"/>
    <w:rsid w:val="00676EAE"/>
    <w:rsid w:val="00683BEC"/>
    <w:rsid w:val="0068506D"/>
    <w:rsid w:val="00686CD2"/>
    <w:rsid w:val="006900E3"/>
    <w:rsid w:val="006A733E"/>
    <w:rsid w:val="006A74AE"/>
    <w:rsid w:val="006B74DA"/>
    <w:rsid w:val="007267B7"/>
    <w:rsid w:val="00727C4F"/>
    <w:rsid w:val="00732F52"/>
    <w:rsid w:val="0073732F"/>
    <w:rsid w:val="00742F93"/>
    <w:rsid w:val="0076123D"/>
    <w:rsid w:val="00780A88"/>
    <w:rsid w:val="00786455"/>
    <w:rsid w:val="007A397A"/>
    <w:rsid w:val="007A44C6"/>
    <w:rsid w:val="007B2632"/>
    <w:rsid w:val="007C5134"/>
    <w:rsid w:val="007C56A1"/>
    <w:rsid w:val="007D000D"/>
    <w:rsid w:val="007F7437"/>
    <w:rsid w:val="008103D9"/>
    <w:rsid w:val="008840E8"/>
    <w:rsid w:val="00886CDB"/>
    <w:rsid w:val="008A5D57"/>
    <w:rsid w:val="008C03B8"/>
    <w:rsid w:val="008D4A39"/>
    <w:rsid w:val="008E7F93"/>
    <w:rsid w:val="008F4524"/>
    <w:rsid w:val="00902F0B"/>
    <w:rsid w:val="0091577D"/>
    <w:rsid w:val="00917359"/>
    <w:rsid w:val="009207CC"/>
    <w:rsid w:val="00923A50"/>
    <w:rsid w:val="00931FA5"/>
    <w:rsid w:val="00935D7D"/>
    <w:rsid w:val="00962484"/>
    <w:rsid w:val="0097189B"/>
    <w:rsid w:val="00980A35"/>
    <w:rsid w:val="009A042B"/>
    <w:rsid w:val="009A7999"/>
    <w:rsid w:val="009B4532"/>
    <w:rsid w:val="009B510D"/>
    <w:rsid w:val="009B7355"/>
    <w:rsid w:val="009C2FAB"/>
    <w:rsid w:val="009C3050"/>
    <w:rsid w:val="009D453C"/>
    <w:rsid w:val="009E5A76"/>
    <w:rsid w:val="009F79F0"/>
    <w:rsid w:val="00A01F10"/>
    <w:rsid w:val="00A15023"/>
    <w:rsid w:val="00A37C9C"/>
    <w:rsid w:val="00A43546"/>
    <w:rsid w:val="00A675AB"/>
    <w:rsid w:val="00A7079E"/>
    <w:rsid w:val="00A73359"/>
    <w:rsid w:val="00A92F94"/>
    <w:rsid w:val="00AD04F3"/>
    <w:rsid w:val="00AD490F"/>
    <w:rsid w:val="00B04423"/>
    <w:rsid w:val="00B275FD"/>
    <w:rsid w:val="00B47E1A"/>
    <w:rsid w:val="00B86F53"/>
    <w:rsid w:val="00BA5263"/>
    <w:rsid w:val="00BA5FE6"/>
    <w:rsid w:val="00BB2A63"/>
    <w:rsid w:val="00BE521D"/>
    <w:rsid w:val="00BF6FDC"/>
    <w:rsid w:val="00C2493B"/>
    <w:rsid w:val="00C24F42"/>
    <w:rsid w:val="00C63E54"/>
    <w:rsid w:val="00C65BC3"/>
    <w:rsid w:val="00C66D3C"/>
    <w:rsid w:val="00C72F97"/>
    <w:rsid w:val="00CA6AA8"/>
    <w:rsid w:val="00CB0E3C"/>
    <w:rsid w:val="00CC4DA4"/>
    <w:rsid w:val="00CE4883"/>
    <w:rsid w:val="00CF47C6"/>
    <w:rsid w:val="00CF4AD4"/>
    <w:rsid w:val="00D2720A"/>
    <w:rsid w:val="00D30F73"/>
    <w:rsid w:val="00D354D9"/>
    <w:rsid w:val="00D60546"/>
    <w:rsid w:val="00D771B7"/>
    <w:rsid w:val="00D823B2"/>
    <w:rsid w:val="00E060C0"/>
    <w:rsid w:val="00E2359B"/>
    <w:rsid w:val="00E76AE4"/>
    <w:rsid w:val="00E83352"/>
    <w:rsid w:val="00E90182"/>
    <w:rsid w:val="00E9162D"/>
    <w:rsid w:val="00EB3B07"/>
    <w:rsid w:val="00EB73F9"/>
    <w:rsid w:val="00EC0459"/>
    <w:rsid w:val="00EE71D1"/>
    <w:rsid w:val="00EF4BF2"/>
    <w:rsid w:val="00F04378"/>
    <w:rsid w:val="00F04E55"/>
    <w:rsid w:val="00F27D10"/>
    <w:rsid w:val="00F31852"/>
    <w:rsid w:val="00F739C9"/>
    <w:rsid w:val="00FB73EE"/>
    <w:rsid w:val="00FD1160"/>
    <w:rsid w:val="00FD634E"/>
    <w:rsid w:val="00FF14B6"/>
    <w:rsid w:val="00FF1813"/>
    <w:rsid w:val="08A13F40"/>
    <w:rsid w:val="0C1C5BF7"/>
    <w:rsid w:val="1C941567"/>
    <w:rsid w:val="28FFC7F2"/>
    <w:rsid w:val="30185E44"/>
    <w:rsid w:val="42B21342"/>
    <w:rsid w:val="43976898"/>
    <w:rsid w:val="4532BABA"/>
    <w:rsid w:val="46CE8B1B"/>
    <w:rsid w:val="486A5B7C"/>
    <w:rsid w:val="486AD9BB"/>
    <w:rsid w:val="4A06AA1C"/>
    <w:rsid w:val="4EA8A663"/>
    <w:rsid w:val="5D0EE651"/>
    <w:rsid w:val="68EF9D66"/>
    <w:rsid w:val="691E0F2E"/>
    <w:rsid w:val="71843D11"/>
    <w:rsid w:val="74ADE0D1"/>
    <w:rsid w:val="74BC5C12"/>
    <w:rsid w:val="7976A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AF3D4C"/>
  <w15:docId w15:val="{56B183A1-0877-402B-960B-266B1780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517F"/>
    <w:pPr>
      <w:tabs>
        <w:tab w:val="left" w:pos="284"/>
      </w:tabs>
      <w:spacing w:after="240" w:line="288" w:lineRule="auto"/>
    </w:pPr>
    <w:rPr>
      <w:rFonts w:asciiTheme="minorHAnsi" w:hAnsiTheme="minorHAnsi"/>
      <w:color w:val="000000" w:themeColor="text1"/>
      <w:szCs w:val="24"/>
    </w:rPr>
  </w:style>
  <w:style w:type="paragraph" w:styleId="Heading1">
    <w:name w:val="heading 1"/>
    <w:basedOn w:val="Normal"/>
    <w:next w:val="Normal"/>
    <w:link w:val="Heading1Char"/>
    <w:qFormat/>
    <w:rsid w:val="00160E46"/>
    <w:pPr>
      <w:tabs>
        <w:tab w:val="clear" w:pos="284"/>
      </w:tabs>
      <w:spacing w:after="280"/>
      <w:outlineLvl w:val="0"/>
    </w:pPr>
    <w:rPr>
      <w:rFonts w:asciiTheme="majorHAnsi" w:hAnsiTheme="majorHAnsi"/>
      <w:bCs/>
      <w:sz w:val="3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160E46"/>
    <w:pPr>
      <w:spacing w:before="560" w:after="280"/>
      <w:outlineLvl w:val="1"/>
    </w:pPr>
    <w:rPr>
      <w:rFonts w:asciiTheme="majorHAnsi" w:hAnsiTheme="majorHAnsi"/>
      <w:bCs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60E46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60E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9517F"/>
    <w:pPr>
      <w:tabs>
        <w:tab w:val="clear" w:pos="284"/>
      </w:tabs>
      <w:autoSpaceDE w:val="0"/>
      <w:autoSpaceDN w:val="0"/>
      <w:adjustRightInd w:val="0"/>
      <w:spacing w:after="0"/>
      <w:textAlignment w:val="center"/>
    </w:pPr>
    <w:rPr>
      <w:rFonts w:cs="Minion Pro"/>
      <w:color w:val="000000"/>
      <w:sz w:val="22"/>
    </w:rPr>
  </w:style>
  <w:style w:type="paragraph" w:customStyle="1" w:styleId="BodyText1">
    <w:name w:val="Body Text1"/>
    <w:basedOn w:val="BasicParagraph"/>
    <w:qFormat/>
    <w:rsid w:val="00160E46"/>
    <w:pPr>
      <w:suppressAutoHyphens/>
      <w:spacing w:after="280"/>
    </w:pPr>
    <w:rPr>
      <w:rFonts w:ascii="Arial" w:hAnsi="Arial" w:cs="Arial"/>
      <w:szCs w:val="22"/>
    </w:rPr>
  </w:style>
  <w:style w:type="character" w:customStyle="1" w:styleId="Heading3Char">
    <w:name w:val="Heading 3 Char"/>
    <w:basedOn w:val="DefaultParagraphFont"/>
    <w:link w:val="Heading3"/>
    <w:rsid w:val="00160E46"/>
    <w:rPr>
      <w:rFonts w:asciiTheme="majorHAnsi" w:eastAsiaTheme="majorEastAsia" w:hAnsiTheme="majorHAnsi" w:cstheme="majorBidi"/>
      <w:b/>
      <w:color w:val="000000" w:themeColor="text1"/>
      <w:sz w:val="22"/>
      <w:szCs w:val="24"/>
    </w:rPr>
  </w:style>
  <w:style w:type="paragraph" w:styleId="Header">
    <w:name w:val="header"/>
    <w:basedOn w:val="Normal"/>
    <w:link w:val="HeaderChar"/>
    <w:unhideWhenUsed/>
    <w:rsid w:val="00160E46"/>
    <w:pPr>
      <w:tabs>
        <w:tab w:val="clear" w:pos="284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0E46"/>
    <w:rPr>
      <w:rFonts w:asciiTheme="minorHAnsi" w:hAnsiTheme="minorHAnsi"/>
      <w:color w:val="000000" w:themeColor="text1"/>
      <w:szCs w:val="24"/>
    </w:rPr>
  </w:style>
  <w:style w:type="paragraph" w:styleId="Footer">
    <w:name w:val="footer"/>
    <w:basedOn w:val="Normal"/>
    <w:link w:val="FooterChar"/>
    <w:unhideWhenUsed/>
    <w:rsid w:val="000505B7"/>
    <w:pPr>
      <w:tabs>
        <w:tab w:val="clear" w:pos="284"/>
        <w:tab w:val="center" w:pos="4513"/>
        <w:tab w:val="right" w:pos="9026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160E46"/>
    <w:rPr>
      <w:rFonts w:asciiTheme="majorHAnsi" w:hAnsiTheme="majorHAnsi"/>
      <w:bCs/>
      <w:color w:val="000000" w:themeColor="text1"/>
      <w:sz w:val="36"/>
    </w:rPr>
  </w:style>
  <w:style w:type="character" w:customStyle="1" w:styleId="Heading2Char">
    <w:name w:val="Heading 2 Char"/>
    <w:basedOn w:val="DefaultParagraphFont"/>
    <w:link w:val="Heading2"/>
    <w:rsid w:val="00160E46"/>
    <w:rPr>
      <w:rFonts w:asciiTheme="majorHAnsi" w:hAnsiTheme="majorHAnsi"/>
      <w:bCs/>
      <w:color w:val="000000" w:themeColor="text1"/>
      <w:sz w:val="28"/>
      <w:szCs w:val="24"/>
    </w:rPr>
  </w:style>
  <w:style w:type="character" w:customStyle="1" w:styleId="FooterChar">
    <w:name w:val="Footer Char"/>
    <w:basedOn w:val="DefaultParagraphFont"/>
    <w:link w:val="Footer"/>
    <w:rsid w:val="000505B7"/>
    <w:rPr>
      <w:rFonts w:asciiTheme="minorHAnsi" w:hAnsiTheme="minorHAnsi"/>
      <w:color w:val="000000" w:themeColor="text1"/>
      <w:szCs w:val="24"/>
    </w:rPr>
  </w:style>
  <w:style w:type="table" w:styleId="TableGrid">
    <w:name w:val="Table Grid"/>
    <w:basedOn w:val="TableNormal"/>
    <w:rsid w:val="007D0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160E46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paragraph" w:customStyle="1" w:styleId="paragraph">
    <w:name w:val="paragraph"/>
    <w:basedOn w:val="Normal"/>
    <w:rsid w:val="002B6E63"/>
    <w:pPr>
      <w:tabs>
        <w:tab w:val="clear" w:pos="284"/>
      </w:tabs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</w:rPr>
  </w:style>
  <w:style w:type="character" w:customStyle="1" w:styleId="normaltextrun">
    <w:name w:val="normaltextrun"/>
    <w:basedOn w:val="DefaultParagraphFont"/>
    <w:rsid w:val="002B6E63"/>
  </w:style>
  <w:style w:type="character" w:customStyle="1" w:styleId="eop">
    <w:name w:val="eop"/>
    <w:basedOn w:val="DefaultParagraphFont"/>
    <w:rsid w:val="002B6E63"/>
  </w:style>
  <w:style w:type="paragraph" w:styleId="NormalWeb">
    <w:name w:val="Normal (Web)"/>
    <w:basedOn w:val="Normal"/>
    <w:uiPriority w:val="99"/>
    <w:semiHidden/>
    <w:unhideWhenUsed/>
    <w:rsid w:val="002B6E63"/>
    <w:pPr>
      <w:tabs>
        <w:tab w:val="clear" w:pos="284"/>
      </w:tabs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Theme="minorHAnsi" w:hAnsiTheme="minorHAnsi"/>
      <w:color w:val="000000" w:themeColor="text1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rsid w:val="0074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zel.Hegarty.FRONTLINE\Documents\Custom%20Office%20Templates\Frontline%20A4%20Portrait%20Template.dotx" TargetMode="External"/></Relationships>
</file>

<file path=word/theme/theme1.xml><?xml version="1.0" encoding="utf-8"?>
<a:theme xmlns:a="http://schemas.openxmlformats.org/drawingml/2006/main" name="Office Theme">
  <a:themeElements>
    <a:clrScheme name="Frontline">
      <a:dk1>
        <a:srgbClr val="000000"/>
      </a:dk1>
      <a:lt1>
        <a:srgbClr val="FFFFFF"/>
      </a:lt1>
      <a:dk2>
        <a:srgbClr val="1F1F3C"/>
      </a:dk2>
      <a:lt2>
        <a:srgbClr val="F0EEE9"/>
      </a:lt2>
      <a:accent1>
        <a:srgbClr val="FF050F"/>
      </a:accent1>
      <a:accent2>
        <a:srgbClr val="55B3A5"/>
      </a:accent2>
      <a:accent3>
        <a:srgbClr val="784175"/>
      </a:accent3>
      <a:accent4>
        <a:srgbClr val="F37454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96E9AF1E4AC49805F545FC5E20CCF" ma:contentTypeVersion="18" ma:contentTypeDescription="Create a new document." ma:contentTypeScope="" ma:versionID="47e5a99b6d5bb4066d2e2be40e81e195">
  <xsd:schema xmlns:xsd="http://www.w3.org/2001/XMLSchema" xmlns:xs="http://www.w3.org/2001/XMLSchema" xmlns:p="http://schemas.microsoft.com/office/2006/metadata/properties" xmlns:ns2="5ca37efe-165b-42d7-a33d-26e30aa6e53b" xmlns:ns3="535a1f9a-b86d-4beb-9da6-7bde6bb47bb6" targetNamespace="http://schemas.microsoft.com/office/2006/metadata/properties" ma:root="true" ma:fieldsID="36bbe1c0197f60dcbdefe6888fb76cc0" ns2:_="" ns3:_="">
    <xsd:import namespace="5ca37efe-165b-42d7-a33d-26e30aa6e53b"/>
    <xsd:import namespace="535a1f9a-b86d-4beb-9da6-7bde6bb47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37efe-165b-42d7-a33d-26e30aa6e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5aeeb3-3e7d-4c20-a31e-cadcc35f10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a1f9a-b86d-4beb-9da6-7bde6bb47b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dca24-c025-436b-a84e-4a2115ea5851}" ma:internalName="TaxCatchAll" ma:showField="CatchAllData" ma:web="535a1f9a-b86d-4beb-9da6-7bde6bb47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a37efe-165b-42d7-a33d-26e30aa6e53b">
      <Terms xmlns="http://schemas.microsoft.com/office/infopath/2007/PartnerControls"/>
    </lcf76f155ced4ddcb4097134ff3c332f>
    <TaxCatchAll xmlns="535a1f9a-b86d-4beb-9da6-7bde6bb47bb6" xsi:nil="true"/>
  </documentManagement>
</p:properties>
</file>

<file path=customXml/itemProps1.xml><?xml version="1.0" encoding="utf-8"?>
<ds:datastoreItem xmlns:ds="http://schemas.openxmlformats.org/officeDocument/2006/customXml" ds:itemID="{7C5BF4A9-73FB-4990-93E5-DD332AE20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37efe-165b-42d7-a33d-26e30aa6e53b"/>
    <ds:schemaRef ds:uri="535a1f9a-b86d-4beb-9da6-7bde6bb47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93507D-EF9C-4670-B68C-19A3AE39D1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9B4630-395E-43F9-A21B-D2919433B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CB0F84-BAC6-49ED-A77A-44E9C8C2C5E4}">
  <ds:schemaRefs>
    <ds:schemaRef ds:uri="http://schemas.microsoft.com/office/2006/metadata/properties"/>
    <ds:schemaRef ds:uri="http://schemas.microsoft.com/office/infopath/2007/PartnerControls"/>
    <ds:schemaRef ds:uri="5ca37efe-165b-42d7-a33d-26e30aa6e53b"/>
    <ds:schemaRef ds:uri="535a1f9a-b86d-4beb-9da6-7bde6bb47b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Frontline A4 Portrait Template</Template>
  <TotalTime>48</TotalTime>
  <Pages>3</Pages>
  <Words>235</Words>
  <Characters>1344</Characters>
  <Application>Microsoft Office Word</Application>
  <DocSecurity>0</DocSecurity>
  <Lines>11</Lines>
  <Paragraphs>3</Paragraphs>
  <ScaleCrop>false</ScaleCrop>
  <Company>Yellow Balloon Ltd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Branded template</dc:title>
  <dc:subject/>
  <dc:creator>Hazel Hegarty</dc:creator>
  <cp:keywords/>
  <cp:lastModifiedBy>Abigail Cole</cp:lastModifiedBy>
  <cp:revision>40</cp:revision>
  <cp:lastPrinted>2021-04-13T08:32:00Z</cp:lastPrinted>
  <dcterms:created xsi:type="dcterms:W3CDTF">2023-04-14T14:30:00Z</dcterms:created>
  <dcterms:modified xsi:type="dcterms:W3CDTF">2023-12-12T14:07:00Z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0x010100C6796E9AF1E4AC49805F545FC5E20CCF</vt:lpwstr>
  </property>
  <property fmtid="{D5CDD505-2E9C-101B-9397-08002B2CF9AE}" pid="3" name="MediaServiceImageTags">
    <vt:lpwstr/>
  </property>
</Properties>
</file>